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6BF702" w14:textId="64949C35" w:rsidR="00223E9A" w:rsidRPr="00244A2E" w:rsidRDefault="00244A2E" w:rsidP="00244A2E">
      <w:pPr>
        <w:pStyle w:val="Title"/>
        <w:rPr>
          <w:color w:val="C00000"/>
          <w:lang w:val="nl-NL"/>
        </w:rPr>
      </w:pPr>
      <w:r w:rsidRPr="00244A2E">
        <w:rPr>
          <w:color w:val="C00000"/>
          <w:lang w:val="nl-NL"/>
        </w:rPr>
        <w:t>Aanvraagformulier</w:t>
      </w:r>
    </w:p>
    <w:p w14:paraId="5EEFBE7F" w14:textId="4DA387EE" w:rsidR="00C85DDC" w:rsidRDefault="00244A2E" w:rsidP="00244A2E">
      <w:pPr>
        <w:pStyle w:val="Heading1"/>
        <w:numPr>
          <w:ilvl w:val="0"/>
          <w:numId w:val="1"/>
        </w:numPr>
        <w:rPr>
          <w:lang w:val="nl-NL"/>
        </w:rPr>
      </w:pPr>
      <w:r>
        <w:rPr>
          <w:lang w:val="nl-NL"/>
        </w:rPr>
        <w:t>Algemeen</w:t>
      </w:r>
    </w:p>
    <w:p w14:paraId="166F0505" w14:textId="74FBAC52" w:rsidR="00244A2E" w:rsidRDefault="00244A2E" w:rsidP="00244A2E">
      <w:pPr>
        <w:pStyle w:val="Heading2"/>
        <w:numPr>
          <w:ilvl w:val="1"/>
          <w:numId w:val="1"/>
        </w:numPr>
        <w:rPr>
          <w:lang w:val="nl-NL"/>
        </w:rPr>
      </w:pPr>
      <w:r>
        <w:rPr>
          <w:lang w:val="nl-NL"/>
        </w:rPr>
        <w:t xml:space="preserve">Project titel: </w:t>
      </w:r>
    </w:p>
    <w:p w14:paraId="4DB09C16" w14:textId="77777777" w:rsidR="00706719" w:rsidRPr="00706719" w:rsidRDefault="00706719" w:rsidP="00706719">
      <w:pPr>
        <w:ind w:left="360"/>
        <w:rPr>
          <w:lang w:val="nl-NL"/>
        </w:rPr>
      </w:pPr>
    </w:p>
    <w:p w14:paraId="5CDF70ED" w14:textId="15D271AA" w:rsidR="00244A2E" w:rsidRDefault="00244A2E" w:rsidP="00244A2E">
      <w:pPr>
        <w:pStyle w:val="Heading2"/>
        <w:numPr>
          <w:ilvl w:val="1"/>
          <w:numId w:val="1"/>
        </w:numPr>
        <w:rPr>
          <w:lang w:val="nl-NL"/>
        </w:rPr>
      </w:pPr>
      <w:r>
        <w:rPr>
          <w:lang w:val="nl-NL"/>
        </w:rPr>
        <w:t>Project samenvatting</w:t>
      </w:r>
    </w:p>
    <w:p w14:paraId="501F7181" w14:textId="1D1BA6FD" w:rsidR="000D402E" w:rsidRPr="000D402E" w:rsidRDefault="000D402E" w:rsidP="000D402E">
      <w:pPr>
        <w:ind w:left="360"/>
        <w:rPr>
          <w:lang w:val="nl-NL"/>
        </w:rPr>
      </w:pPr>
      <w:r w:rsidRPr="000D402E">
        <w:rPr>
          <w:lang w:val="nl-NL"/>
        </w:rPr>
        <w:t xml:space="preserve">Geef een korte samenvatting van het project, met minstens de samengevatte motivatie en doelstelling van het project, </w:t>
      </w:r>
      <w:proofErr w:type="spellStart"/>
      <w:r w:rsidRPr="000D402E">
        <w:rPr>
          <w:lang w:val="nl-NL"/>
        </w:rPr>
        <w:t>innovativiteit</w:t>
      </w:r>
      <w:proofErr w:type="spellEnd"/>
      <w:r w:rsidRPr="000D402E">
        <w:rPr>
          <w:lang w:val="nl-NL"/>
        </w:rPr>
        <w:t xml:space="preserve">, marktpotentieel, economische impact en regionale impact (max. </w:t>
      </w:r>
      <w:r w:rsidR="00C73D5B">
        <w:rPr>
          <w:lang w:val="nl-NL"/>
        </w:rPr>
        <w:t>15</w:t>
      </w:r>
      <w:r>
        <w:rPr>
          <w:lang w:val="nl-NL"/>
        </w:rPr>
        <w:t>00 karakters, inclusief spaties</w:t>
      </w:r>
      <w:r w:rsidRPr="000D402E">
        <w:rPr>
          <w:lang w:val="nl-NL"/>
        </w:rPr>
        <w:t>).</w:t>
      </w:r>
    </w:p>
    <w:tbl>
      <w:tblPr>
        <w:tblStyle w:val="TableGrid"/>
        <w:tblW w:w="0" w:type="auto"/>
        <w:tblInd w:w="360" w:type="dxa"/>
        <w:tblLook w:val="04A0" w:firstRow="1" w:lastRow="0" w:firstColumn="1" w:lastColumn="0" w:noHBand="0" w:noVBand="1"/>
      </w:tblPr>
      <w:tblGrid>
        <w:gridCol w:w="8702"/>
      </w:tblGrid>
      <w:tr w:rsidR="00706719" w14:paraId="69D644A7" w14:textId="77777777" w:rsidTr="008239C1">
        <w:trPr>
          <w:trHeight w:val="7669"/>
        </w:trPr>
        <w:tc>
          <w:tcPr>
            <w:tcW w:w="9062" w:type="dxa"/>
          </w:tcPr>
          <w:p w14:paraId="2AC5302F" w14:textId="77777777" w:rsidR="00706719" w:rsidRDefault="00706719" w:rsidP="00706719">
            <w:pPr>
              <w:rPr>
                <w:lang w:val="nl-NL"/>
              </w:rPr>
            </w:pPr>
          </w:p>
        </w:tc>
      </w:tr>
    </w:tbl>
    <w:p w14:paraId="1DA65B4F" w14:textId="40BCDFC6" w:rsidR="000D402E" w:rsidRDefault="000D402E" w:rsidP="00706719">
      <w:pPr>
        <w:ind w:left="360"/>
        <w:rPr>
          <w:lang w:val="nl-NL"/>
        </w:rPr>
      </w:pPr>
    </w:p>
    <w:p w14:paraId="28E1804E" w14:textId="77777777" w:rsidR="000D402E" w:rsidRDefault="000D402E">
      <w:pPr>
        <w:spacing w:after="160"/>
        <w:rPr>
          <w:lang w:val="nl-NL"/>
        </w:rPr>
      </w:pPr>
      <w:r>
        <w:rPr>
          <w:lang w:val="nl-NL"/>
        </w:rPr>
        <w:br w:type="page"/>
      </w:r>
    </w:p>
    <w:p w14:paraId="0777B11E" w14:textId="3B76FA58" w:rsidR="00244A2E" w:rsidRDefault="00244A2E" w:rsidP="00244A2E">
      <w:pPr>
        <w:pStyle w:val="Heading1"/>
        <w:numPr>
          <w:ilvl w:val="0"/>
          <w:numId w:val="1"/>
        </w:numPr>
        <w:rPr>
          <w:lang w:val="nl-NL"/>
        </w:rPr>
      </w:pPr>
      <w:r>
        <w:rPr>
          <w:lang w:val="nl-NL"/>
        </w:rPr>
        <w:lastRenderedPageBreak/>
        <w:t>Aanvragers</w:t>
      </w:r>
    </w:p>
    <w:p w14:paraId="5FE1CFA0" w14:textId="31495C40" w:rsidR="00244A2E" w:rsidRDefault="00244A2E" w:rsidP="000D402E">
      <w:pPr>
        <w:pStyle w:val="Heading2"/>
        <w:numPr>
          <w:ilvl w:val="1"/>
          <w:numId w:val="1"/>
        </w:numPr>
        <w:rPr>
          <w:lang w:val="nl-NL"/>
        </w:rPr>
      </w:pPr>
      <w:r>
        <w:rPr>
          <w:lang w:val="nl-NL"/>
        </w:rPr>
        <w:t>Hoofdaanvrager</w:t>
      </w:r>
    </w:p>
    <w:p w14:paraId="1AA576CA" w14:textId="41DA7085" w:rsidR="003E0FDF" w:rsidRPr="003E0FDF" w:rsidRDefault="003E0FDF" w:rsidP="003E0FDF">
      <w:pPr>
        <w:ind w:left="360"/>
        <w:rPr>
          <w:lang w:val="nl-NL"/>
        </w:rPr>
      </w:pPr>
      <w:r w:rsidRPr="003E0FDF">
        <w:rPr>
          <w:lang w:val="nl-NL"/>
        </w:rPr>
        <w:t xml:space="preserve">Welke onderneming is de leidende </w:t>
      </w:r>
      <w:r>
        <w:rPr>
          <w:lang w:val="nl-NL"/>
        </w:rPr>
        <w:t>kmo</w:t>
      </w:r>
      <w:r w:rsidRPr="003E0FDF">
        <w:rPr>
          <w:lang w:val="nl-NL"/>
        </w:rPr>
        <w:t xml:space="preserve"> en treedt op namens het consortium?</w:t>
      </w:r>
    </w:p>
    <w:tbl>
      <w:tblPr>
        <w:tblStyle w:val="TableGrid"/>
        <w:tblW w:w="0" w:type="auto"/>
        <w:tblInd w:w="360" w:type="dxa"/>
        <w:tblLook w:val="04A0" w:firstRow="1" w:lastRow="0" w:firstColumn="1" w:lastColumn="0" w:noHBand="0" w:noVBand="1"/>
      </w:tblPr>
      <w:tblGrid>
        <w:gridCol w:w="1762"/>
        <w:gridCol w:w="2835"/>
        <w:gridCol w:w="1417"/>
        <w:gridCol w:w="2688"/>
      </w:tblGrid>
      <w:tr w:rsidR="000D402E" w14:paraId="376008D0" w14:textId="77777777" w:rsidTr="000D402E">
        <w:tc>
          <w:tcPr>
            <w:tcW w:w="1762" w:type="dxa"/>
          </w:tcPr>
          <w:p w14:paraId="71E4F4F0" w14:textId="755EF5E2" w:rsidR="000D402E" w:rsidRDefault="000D402E" w:rsidP="000D402E">
            <w:pPr>
              <w:rPr>
                <w:lang w:val="nl-NL"/>
              </w:rPr>
            </w:pPr>
            <w:r>
              <w:rPr>
                <w:lang w:val="nl-NL"/>
              </w:rPr>
              <w:t>Onderneming</w:t>
            </w:r>
          </w:p>
        </w:tc>
        <w:tc>
          <w:tcPr>
            <w:tcW w:w="2835" w:type="dxa"/>
          </w:tcPr>
          <w:p w14:paraId="77959B9D" w14:textId="77777777" w:rsidR="000D402E" w:rsidRDefault="000D402E" w:rsidP="000D402E">
            <w:pPr>
              <w:rPr>
                <w:lang w:val="nl-NL"/>
              </w:rPr>
            </w:pPr>
          </w:p>
        </w:tc>
        <w:tc>
          <w:tcPr>
            <w:tcW w:w="1417" w:type="dxa"/>
          </w:tcPr>
          <w:p w14:paraId="417FBCC3" w14:textId="4271BE3A" w:rsidR="000D402E" w:rsidRDefault="000D402E" w:rsidP="000D402E">
            <w:pPr>
              <w:rPr>
                <w:lang w:val="nl-NL"/>
              </w:rPr>
            </w:pPr>
            <w:r>
              <w:rPr>
                <w:lang w:val="nl-NL"/>
              </w:rPr>
              <w:t>Categorie</w:t>
            </w:r>
            <w:r>
              <w:rPr>
                <w:rStyle w:val="FootnoteReference"/>
                <w:lang w:val="nl-NL"/>
              </w:rPr>
              <w:footnoteReference w:id="1"/>
            </w:r>
          </w:p>
        </w:tc>
        <w:tc>
          <w:tcPr>
            <w:tcW w:w="2688" w:type="dxa"/>
          </w:tcPr>
          <w:p w14:paraId="5C795FE0" w14:textId="77777777" w:rsidR="000D402E" w:rsidRDefault="000D402E" w:rsidP="000D402E">
            <w:pPr>
              <w:rPr>
                <w:lang w:val="nl-NL"/>
              </w:rPr>
            </w:pPr>
          </w:p>
        </w:tc>
      </w:tr>
      <w:tr w:rsidR="000D402E" w14:paraId="6B975084" w14:textId="77777777" w:rsidTr="000D402E">
        <w:tc>
          <w:tcPr>
            <w:tcW w:w="1762" w:type="dxa"/>
          </w:tcPr>
          <w:p w14:paraId="548DC875" w14:textId="18B8E245" w:rsidR="000D402E" w:rsidRDefault="000D402E" w:rsidP="000D402E">
            <w:pPr>
              <w:rPr>
                <w:lang w:val="nl-NL"/>
              </w:rPr>
            </w:pPr>
            <w:r>
              <w:rPr>
                <w:lang w:val="nl-NL"/>
              </w:rPr>
              <w:t>Straat &amp; nr.</w:t>
            </w:r>
          </w:p>
        </w:tc>
        <w:tc>
          <w:tcPr>
            <w:tcW w:w="6940" w:type="dxa"/>
            <w:gridSpan w:val="3"/>
          </w:tcPr>
          <w:p w14:paraId="77E371F2" w14:textId="77777777" w:rsidR="000D402E" w:rsidRDefault="000D402E" w:rsidP="000D402E">
            <w:pPr>
              <w:rPr>
                <w:lang w:val="nl-NL"/>
              </w:rPr>
            </w:pPr>
          </w:p>
        </w:tc>
      </w:tr>
      <w:tr w:rsidR="000D402E" w14:paraId="62F46CF9" w14:textId="77777777" w:rsidTr="000D402E">
        <w:tc>
          <w:tcPr>
            <w:tcW w:w="1762" w:type="dxa"/>
          </w:tcPr>
          <w:p w14:paraId="5F817230" w14:textId="5D2AFE9B" w:rsidR="000D402E" w:rsidRDefault="000D402E" w:rsidP="000D402E">
            <w:pPr>
              <w:rPr>
                <w:lang w:val="nl-NL"/>
              </w:rPr>
            </w:pPr>
            <w:r>
              <w:rPr>
                <w:lang w:val="nl-NL"/>
              </w:rPr>
              <w:t>Postcode</w:t>
            </w:r>
          </w:p>
        </w:tc>
        <w:tc>
          <w:tcPr>
            <w:tcW w:w="2835" w:type="dxa"/>
          </w:tcPr>
          <w:p w14:paraId="040674E8" w14:textId="77777777" w:rsidR="000D402E" w:rsidRDefault="000D402E" w:rsidP="000D402E">
            <w:pPr>
              <w:rPr>
                <w:lang w:val="nl-NL"/>
              </w:rPr>
            </w:pPr>
          </w:p>
        </w:tc>
        <w:tc>
          <w:tcPr>
            <w:tcW w:w="1417" w:type="dxa"/>
          </w:tcPr>
          <w:p w14:paraId="06BF971E" w14:textId="1564237B" w:rsidR="000D402E" w:rsidRDefault="000D402E" w:rsidP="000D402E">
            <w:pPr>
              <w:rPr>
                <w:lang w:val="nl-NL"/>
              </w:rPr>
            </w:pPr>
            <w:r>
              <w:rPr>
                <w:lang w:val="nl-NL"/>
              </w:rPr>
              <w:t>Stad</w:t>
            </w:r>
          </w:p>
        </w:tc>
        <w:tc>
          <w:tcPr>
            <w:tcW w:w="2688" w:type="dxa"/>
          </w:tcPr>
          <w:p w14:paraId="7F14FB2A" w14:textId="77777777" w:rsidR="000D402E" w:rsidRDefault="000D402E" w:rsidP="000D402E">
            <w:pPr>
              <w:rPr>
                <w:lang w:val="nl-NL"/>
              </w:rPr>
            </w:pPr>
          </w:p>
        </w:tc>
      </w:tr>
      <w:tr w:rsidR="000D402E" w14:paraId="1251FDE9" w14:textId="77777777" w:rsidTr="000D402E">
        <w:tc>
          <w:tcPr>
            <w:tcW w:w="1762" w:type="dxa"/>
          </w:tcPr>
          <w:p w14:paraId="2B416786" w14:textId="670D8A8D" w:rsidR="000D402E" w:rsidRDefault="000D402E" w:rsidP="000D402E">
            <w:pPr>
              <w:rPr>
                <w:lang w:val="nl-NL"/>
              </w:rPr>
            </w:pPr>
            <w:r>
              <w:rPr>
                <w:lang w:val="nl-NL"/>
              </w:rPr>
              <w:t>Provincie</w:t>
            </w:r>
          </w:p>
        </w:tc>
        <w:tc>
          <w:tcPr>
            <w:tcW w:w="2835" w:type="dxa"/>
          </w:tcPr>
          <w:p w14:paraId="072D51A8" w14:textId="77777777" w:rsidR="000D402E" w:rsidRDefault="000D402E" w:rsidP="000D402E">
            <w:pPr>
              <w:rPr>
                <w:lang w:val="nl-NL"/>
              </w:rPr>
            </w:pPr>
          </w:p>
        </w:tc>
        <w:tc>
          <w:tcPr>
            <w:tcW w:w="1417" w:type="dxa"/>
          </w:tcPr>
          <w:p w14:paraId="70A24291" w14:textId="222C9443" w:rsidR="000D402E" w:rsidRDefault="000D402E" w:rsidP="000D402E">
            <w:pPr>
              <w:rPr>
                <w:lang w:val="nl-NL"/>
              </w:rPr>
            </w:pPr>
            <w:r>
              <w:rPr>
                <w:lang w:val="nl-NL"/>
              </w:rPr>
              <w:t>Land</w:t>
            </w:r>
          </w:p>
        </w:tc>
        <w:tc>
          <w:tcPr>
            <w:tcW w:w="2688" w:type="dxa"/>
          </w:tcPr>
          <w:p w14:paraId="1BE098C8" w14:textId="77777777" w:rsidR="000D402E" w:rsidRDefault="000D402E" w:rsidP="000D402E">
            <w:pPr>
              <w:rPr>
                <w:lang w:val="nl-NL"/>
              </w:rPr>
            </w:pPr>
          </w:p>
        </w:tc>
      </w:tr>
      <w:tr w:rsidR="000D402E" w14:paraId="05016721" w14:textId="77777777" w:rsidTr="000D402E">
        <w:tc>
          <w:tcPr>
            <w:tcW w:w="1762" w:type="dxa"/>
          </w:tcPr>
          <w:p w14:paraId="30C822F1" w14:textId="0B2C46E7" w:rsidR="000D402E" w:rsidRDefault="000D402E" w:rsidP="000D402E">
            <w:pPr>
              <w:rPr>
                <w:lang w:val="nl-NL"/>
              </w:rPr>
            </w:pPr>
            <w:r>
              <w:rPr>
                <w:lang w:val="nl-NL"/>
              </w:rPr>
              <w:t>Contact</w:t>
            </w:r>
          </w:p>
        </w:tc>
        <w:tc>
          <w:tcPr>
            <w:tcW w:w="2835" w:type="dxa"/>
          </w:tcPr>
          <w:p w14:paraId="08F13585" w14:textId="77777777" w:rsidR="000D402E" w:rsidRDefault="000D402E" w:rsidP="000D402E">
            <w:pPr>
              <w:rPr>
                <w:lang w:val="nl-NL"/>
              </w:rPr>
            </w:pPr>
          </w:p>
        </w:tc>
        <w:tc>
          <w:tcPr>
            <w:tcW w:w="1417" w:type="dxa"/>
          </w:tcPr>
          <w:p w14:paraId="289EEB1C" w14:textId="1A442DAA" w:rsidR="000D402E" w:rsidRDefault="000D402E" w:rsidP="000D402E">
            <w:pPr>
              <w:rPr>
                <w:lang w:val="nl-NL"/>
              </w:rPr>
            </w:pPr>
            <w:r>
              <w:rPr>
                <w:lang w:val="nl-NL"/>
              </w:rPr>
              <w:t>Functie</w:t>
            </w:r>
          </w:p>
        </w:tc>
        <w:tc>
          <w:tcPr>
            <w:tcW w:w="2688" w:type="dxa"/>
          </w:tcPr>
          <w:p w14:paraId="73AE690F" w14:textId="77777777" w:rsidR="000D402E" w:rsidRDefault="000D402E" w:rsidP="000D402E">
            <w:pPr>
              <w:rPr>
                <w:lang w:val="nl-NL"/>
              </w:rPr>
            </w:pPr>
          </w:p>
        </w:tc>
      </w:tr>
      <w:tr w:rsidR="000D402E" w14:paraId="30CF9C61" w14:textId="77777777" w:rsidTr="000D402E">
        <w:tc>
          <w:tcPr>
            <w:tcW w:w="1762" w:type="dxa"/>
          </w:tcPr>
          <w:p w14:paraId="60C766BF" w14:textId="09B4059A" w:rsidR="000D402E" w:rsidRDefault="000D402E" w:rsidP="000D402E">
            <w:pPr>
              <w:rPr>
                <w:lang w:val="nl-NL"/>
              </w:rPr>
            </w:pPr>
            <w:r>
              <w:rPr>
                <w:lang w:val="nl-NL"/>
              </w:rPr>
              <w:t>Telefoon</w:t>
            </w:r>
          </w:p>
        </w:tc>
        <w:tc>
          <w:tcPr>
            <w:tcW w:w="2835" w:type="dxa"/>
          </w:tcPr>
          <w:p w14:paraId="5CBD8BDF" w14:textId="77777777" w:rsidR="000D402E" w:rsidRDefault="000D402E" w:rsidP="000D402E">
            <w:pPr>
              <w:rPr>
                <w:lang w:val="nl-NL"/>
              </w:rPr>
            </w:pPr>
          </w:p>
        </w:tc>
        <w:tc>
          <w:tcPr>
            <w:tcW w:w="1417" w:type="dxa"/>
          </w:tcPr>
          <w:p w14:paraId="6EABC5B9" w14:textId="32D98899" w:rsidR="000D402E" w:rsidRDefault="000D402E" w:rsidP="000D402E">
            <w:pPr>
              <w:rPr>
                <w:lang w:val="nl-NL"/>
              </w:rPr>
            </w:pPr>
            <w:r>
              <w:rPr>
                <w:lang w:val="nl-NL"/>
              </w:rPr>
              <w:t>Mail</w:t>
            </w:r>
          </w:p>
        </w:tc>
        <w:tc>
          <w:tcPr>
            <w:tcW w:w="2688" w:type="dxa"/>
          </w:tcPr>
          <w:p w14:paraId="4ECD30A2" w14:textId="77777777" w:rsidR="000D402E" w:rsidRDefault="000D402E" w:rsidP="000D402E">
            <w:pPr>
              <w:rPr>
                <w:lang w:val="nl-NL"/>
              </w:rPr>
            </w:pPr>
          </w:p>
        </w:tc>
      </w:tr>
      <w:tr w:rsidR="000D402E" w14:paraId="5ABF85D3" w14:textId="77777777" w:rsidTr="000D402E">
        <w:tc>
          <w:tcPr>
            <w:tcW w:w="1762" w:type="dxa"/>
          </w:tcPr>
          <w:p w14:paraId="239FBF95" w14:textId="3CA8B128" w:rsidR="000D402E" w:rsidRDefault="000D402E" w:rsidP="000D402E">
            <w:pPr>
              <w:rPr>
                <w:lang w:val="nl-NL"/>
              </w:rPr>
            </w:pPr>
            <w:r>
              <w:rPr>
                <w:lang w:val="nl-NL"/>
              </w:rPr>
              <w:t>Ondernemings-nummer</w:t>
            </w:r>
          </w:p>
        </w:tc>
        <w:tc>
          <w:tcPr>
            <w:tcW w:w="2835" w:type="dxa"/>
          </w:tcPr>
          <w:p w14:paraId="42857565" w14:textId="77777777" w:rsidR="000D402E" w:rsidRDefault="000D402E" w:rsidP="000D402E">
            <w:pPr>
              <w:rPr>
                <w:lang w:val="nl-NL"/>
              </w:rPr>
            </w:pPr>
          </w:p>
        </w:tc>
        <w:tc>
          <w:tcPr>
            <w:tcW w:w="1417" w:type="dxa"/>
          </w:tcPr>
          <w:p w14:paraId="14F57B5C" w14:textId="6FBB6124" w:rsidR="000D402E" w:rsidRDefault="000D402E" w:rsidP="000D402E">
            <w:pPr>
              <w:rPr>
                <w:lang w:val="nl-NL"/>
              </w:rPr>
            </w:pPr>
            <w:r>
              <w:rPr>
                <w:lang w:val="nl-NL"/>
              </w:rPr>
              <w:t>Website</w:t>
            </w:r>
          </w:p>
        </w:tc>
        <w:tc>
          <w:tcPr>
            <w:tcW w:w="2688" w:type="dxa"/>
          </w:tcPr>
          <w:p w14:paraId="288A3FD5" w14:textId="77777777" w:rsidR="000D402E" w:rsidRDefault="000D402E" w:rsidP="000D402E">
            <w:pPr>
              <w:rPr>
                <w:lang w:val="nl-NL"/>
              </w:rPr>
            </w:pPr>
          </w:p>
        </w:tc>
      </w:tr>
    </w:tbl>
    <w:p w14:paraId="4CF6C0A5" w14:textId="77777777" w:rsidR="000D402E" w:rsidRPr="000D402E" w:rsidRDefault="000D402E" w:rsidP="000D402E">
      <w:pPr>
        <w:ind w:left="360"/>
        <w:rPr>
          <w:lang w:val="nl-NL"/>
        </w:rPr>
      </w:pPr>
    </w:p>
    <w:p w14:paraId="551D033B" w14:textId="1A25D152" w:rsidR="00244A2E" w:rsidRDefault="00244A2E" w:rsidP="003E0FDF">
      <w:pPr>
        <w:pStyle w:val="Heading2"/>
        <w:numPr>
          <w:ilvl w:val="1"/>
          <w:numId w:val="1"/>
        </w:numPr>
        <w:rPr>
          <w:lang w:val="nl-NL"/>
        </w:rPr>
      </w:pPr>
      <w:r>
        <w:rPr>
          <w:lang w:val="nl-NL"/>
        </w:rPr>
        <w:t>Consortium</w:t>
      </w:r>
    </w:p>
    <w:p w14:paraId="5C115162" w14:textId="26877CEE" w:rsidR="003E0FDF" w:rsidRPr="003E0FDF" w:rsidRDefault="003E0FDF" w:rsidP="003E0FDF">
      <w:pPr>
        <w:ind w:left="360"/>
        <w:rPr>
          <w:lang w:val="nl-NL"/>
        </w:rPr>
      </w:pPr>
      <w:r w:rsidRPr="003E0FDF">
        <w:rPr>
          <w:lang w:val="nl-NL"/>
        </w:rPr>
        <w:t>Welke andere partners maken deel uit van het consortium?</w:t>
      </w:r>
    </w:p>
    <w:tbl>
      <w:tblPr>
        <w:tblStyle w:val="TableGrid"/>
        <w:tblW w:w="0" w:type="auto"/>
        <w:tblInd w:w="360" w:type="dxa"/>
        <w:tblLook w:val="04A0" w:firstRow="1" w:lastRow="0" w:firstColumn="1" w:lastColumn="0" w:noHBand="0" w:noVBand="1"/>
      </w:tblPr>
      <w:tblGrid>
        <w:gridCol w:w="2180"/>
        <w:gridCol w:w="2164"/>
        <w:gridCol w:w="2191"/>
        <w:gridCol w:w="2167"/>
      </w:tblGrid>
      <w:tr w:rsidR="003E0FDF" w14:paraId="537D54FA" w14:textId="77777777" w:rsidTr="003E0FDF">
        <w:tc>
          <w:tcPr>
            <w:tcW w:w="2265" w:type="dxa"/>
          </w:tcPr>
          <w:p w14:paraId="63284299" w14:textId="0F6989A4" w:rsidR="003E0FDF" w:rsidRDefault="003E0FDF" w:rsidP="003E0FDF">
            <w:pPr>
              <w:rPr>
                <w:lang w:val="nl-NL"/>
              </w:rPr>
            </w:pPr>
            <w:r>
              <w:rPr>
                <w:lang w:val="nl-NL"/>
              </w:rPr>
              <w:t>Partner</w:t>
            </w:r>
          </w:p>
        </w:tc>
        <w:tc>
          <w:tcPr>
            <w:tcW w:w="2265" w:type="dxa"/>
          </w:tcPr>
          <w:p w14:paraId="1A8FCE16" w14:textId="04B86989" w:rsidR="003E0FDF" w:rsidRDefault="003E0FDF" w:rsidP="003E0FDF">
            <w:pPr>
              <w:rPr>
                <w:lang w:val="nl-NL"/>
              </w:rPr>
            </w:pPr>
            <w:r>
              <w:rPr>
                <w:lang w:val="nl-NL"/>
              </w:rPr>
              <w:t>Stad</w:t>
            </w:r>
          </w:p>
        </w:tc>
        <w:tc>
          <w:tcPr>
            <w:tcW w:w="2266" w:type="dxa"/>
          </w:tcPr>
          <w:p w14:paraId="19E1E80E" w14:textId="0A85C736" w:rsidR="003E0FDF" w:rsidRDefault="003E0FDF" w:rsidP="003E0FDF">
            <w:pPr>
              <w:rPr>
                <w:lang w:val="nl-NL"/>
              </w:rPr>
            </w:pPr>
            <w:r>
              <w:rPr>
                <w:lang w:val="nl-NL"/>
              </w:rPr>
              <w:t>Provincie</w:t>
            </w:r>
          </w:p>
        </w:tc>
        <w:tc>
          <w:tcPr>
            <w:tcW w:w="2266" w:type="dxa"/>
          </w:tcPr>
          <w:p w14:paraId="0A900E32" w14:textId="77E172F8" w:rsidR="003E0FDF" w:rsidRDefault="003E0FDF" w:rsidP="003E0FDF">
            <w:pPr>
              <w:rPr>
                <w:lang w:val="nl-NL"/>
              </w:rPr>
            </w:pPr>
            <w:r>
              <w:rPr>
                <w:lang w:val="nl-NL"/>
              </w:rPr>
              <w:t>Land</w:t>
            </w:r>
          </w:p>
        </w:tc>
      </w:tr>
      <w:tr w:rsidR="003E0FDF" w14:paraId="55863D2E" w14:textId="77777777" w:rsidTr="003E0FDF">
        <w:tc>
          <w:tcPr>
            <w:tcW w:w="2265" w:type="dxa"/>
          </w:tcPr>
          <w:p w14:paraId="0A31D93C" w14:textId="77777777" w:rsidR="003E0FDF" w:rsidRDefault="003E0FDF" w:rsidP="003E0FDF">
            <w:pPr>
              <w:rPr>
                <w:lang w:val="nl-NL"/>
              </w:rPr>
            </w:pPr>
          </w:p>
        </w:tc>
        <w:tc>
          <w:tcPr>
            <w:tcW w:w="2265" w:type="dxa"/>
          </w:tcPr>
          <w:p w14:paraId="3567812E" w14:textId="77777777" w:rsidR="003E0FDF" w:rsidRDefault="003E0FDF" w:rsidP="003E0FDF">
            <w:pPr>
              <w:rPr>
                <w:lang w:val="nl-NL"/>
              </w:rPr>
            </w:pPr>
          </w:p>
        </w:tc>
        <w:tc>
          <w:tcPr>
            <w:tcW w:w="2266" w:type="dxa"/>
          </w:tcPr>
          <w:p w14:paraId="5ED385E5" w14:textId="77777777" w:rsidR="003E0FDF" w:rsidRDefault="003E0FDF" w:rsidP="003E0FDF">
            <w:pPr>
              <w:rPr>
                <w:lang w:val="nl-NL"/>
              </w:rPr>
            </w:pPr>
          </w:p>
        </w:tc>
        <w:tc>
          <w:tcPr>
            <w:tcW w:w="2266" w:type="dxa"/>
          </w:tcPr>
          <w:p w14:paraId="73C48744" w14:textId="77777777" w:rsidR="003E0FDF" w:rsidRDefault="003E0FDF" w:rsidP="003E0FDF">
            <w:pPr>
              <w:rPr>
                <w:lang w:val="nl-NL"/>
              </w:rPr>
            </w:pPr>
          </w:p>
        </w:tc>
      </w:tr>
      <w:tr w:rsidR="003E0FDF" w14:paraId="0D1A3C33" w14:textId="77777777" w:rsidTr="003E0FDF">
        <w:tc>
          <w:tcPr>
            <w:tcW w:w="2265" w:type="dxa"/>
          </w:tcPr>
          <w:p w14:paraId="19E5E2C2" w14:textId="77777777" w:rsidR="003E0FDF" w:rsidRDefault="003E0FDF" w:rsidP="003E0FDF">
            <w:pPr>
              <w:rPr>
                <w:lang w:val="nl-NL"/>
              </w:rPr>
            </w:pPr>
          </w:p>
        </w:tc>
        <w:tc>
          <w:tcPr>
            <w:tcW w:w="2265" w:type="dxa"/>
          </w:tcPr>
          <w:p w14:paraId="2338E62C" w14:textId="77777777" w:rsidR="003E0FDF" w:rsidRDefault="003E0FDF" w:rsidP="003E0FDF">
            <w:pPr>
              <w:rPr>
                <w:lang w:val="nl-NL"/>
              </w:rPr>
            </w:pPr>
          </w:p>
        </w:tc>
        <w:tc>
          <w:tcPr>
            <w:tcW w:w="2266" w:type="dxa"/>
          </w:tcPr>
          <w:p w14:paraId="58E2FA94" w14:textId="77777777" w:rsidR="003E0FDF" w:rsidRDefault="003E0FDF" w:rsidP="003E0FDF">
            <w:pPr>
              <w:rPr>
                <w:lang w:val="nl-NL"/>
              </w:rPr>
            </w:pPr>
          </w:p>
        </w:tc>
        <w:tc>
          <w:tcPr>
            <w:tcW w:w="2266" w:type="dxa"/>
          </w:tcPr>
          <w:p w14:paraId="16B3DC61" w14:textId="77777777" w:rsidR="003E0FDF" w:rsidRDefault="003E0FDF" w:rsidP="003E0FDF">
            <w:pPr>
              <w:rPr>
                <w:lang w:val="nl-NL"/>
              </w:rPr>
            </w:pPr>
          </w:p>
        </w:tc>
      </w:tr>
    </w:tbl>
    <w:p w14:paraId="5842EA5D" w14:textId="77777777" w:rsidR="003E0FDF" w:rsidRDefault="003E0FDF" w:rsidP="003E0FDF">
      <w:pPr>
        <w:ind w:left="360"/>
        <w:rPr>
          <w:lang w:val="nl-NL"/>
        </w:rPr>
      </w:pPr>
    </w:p>
    <w:p w14:paraId="21A640C2" w14:textId="77777777" w:rsidR="003E0FDF" w:rsidRDefault="003E0FDF" w:rsidP="003E0FDF">
      <w:pPr>
        <w:pStyle w:val="Heading2"/>
        <w:ind w:firstLine="360"/>
        <w:rPr>
          <w:lang w:val="nl-NL"/>
        </w:rPr>
      </w:pPr>
      <w:r>
        <w:rPr>
          <w:lang w:val="nl-NL"/>
        </w:rPr>
        <w:t>2.3 Partner beschrijving</w:t>
      </w:r>
    </w:p>
    <w:p w14:paraId="3C63DAC1" w14:textId="019141C3" w:rsidR="003E0FDF" w:rsidRDefault="003E0FDF" w:rsidP="003E0FDF">
      <w:pPr>
        <w:ind w:left="360"/>
        <w:rPr>
          <w:lang w:val="nl-NL"/>
        </w:rPr>
      </w:pPr>
      <w:r w:rsidRPr="003E0FDF">
        <w:rPr>
          <w:lang w:val="nl-NL"/>
        </w:rPr>
        <w:t xml:space="preserve">Geef een korte introductie van alle consortiumpartners, rekening houdend met de huidige producten/diensten, markten en belangrijkste activiteiten </w:t>
      </w:r>
    </w:p>
    <w:tbl>
      <w:tblPr>
        <w:tblStyle w:val="TableGrid"/>
        <w:tblW w:w="0" w:type="auto"/>
        <w:tblInd w:w="360" w:type="dxa"/>
        <w:tblLook w:val="04A0" w:firstRow="1" w:lastRow="0" w:firstColumn="1" w:lastColumn="0" w:noHBand="0" w:noVBand="1"/>
      </w:tblPr>
      <w:tblGrid>
        <w:gridCol w:w="2045"/>
        <w:gridCol w:w="6657"/>
      </w:tblGrid>
      <w:tr w:rsidR="003E0FDF" w14:paraId="140712B5" w14:textId="77777777" w:rsidTr="003E0FDF">
        <w:tc>
          <w:tcPr>
            <w:tcW w:w="2045" w:type="dxa"/>
          </w:tcPr>
          <w:p w14:paraId="5280DD83" w14:textId="19F4390E" w:rsidR="003E0FDF" w:rsidRDefault="003E0FDF" w:rsidP="003E0FDF">
            <w:pPr>
              <w:rPr>
                <w:lang w:val="nl-NL"/>
              </w:rPr>
            </w:pPr>
            <w:r>
              <w:rPr>
                <w:lang w:val="nl-NL"/>
              </w:rPr>
              <w:t>Hoofdpartner</w:t>
            </w:r>
          </w:p>
        </w:tc>
        <w:tc>
          <w:tcPr>
            <w:tcW w:w="6657" w:type="dxa"/>
          </w:tcPr>
          <w:p w14:paraId="34BEBA8A" w14:textId="77777777" w:rsidR="003E0FDF" w:rsidRDefault="003E0FDF" w:rsidP="003E0FDF">
            <w:pPr>
              <w:rPr>
                <w:lang w:val="nl-NL"/>
              </w:rPr>
            </w:pPr>
          </w:p>
        </w:tc>
      </w:tr>
      <w:tr w:rsidR="003E0FDF" w14:paraId="38E5B4EE" w14:textId="77777777" w:rsidTr="003E0FDF">
        <w:tc>
          <w:tcPr>
            <w:tcW w:w="2045" w:type="dxa"/>
          </w:tcPr>
          <w:p w14:paraId="43828A71" w14:textId="0C600E20" w:rsidR="003E0FDF" w:rsidRDefault="003E0FDF" w:rsidP="003E0FDF">
            <w:pPr>
              <w:rPr>
                <w:lang w:val="nl-NL"/>
              </w:rPr>
            </w:pPr>
            <w:r>
              <w:rPr>
                <w:lang w:val="nl-NL"/>
              </w:rPr>
              <w:t>Product/diensten</w:t>
            </w:r>
          </w:p>
        </w:tc>
        <w:tc>
          <w:tcPr>
            <w:tcW w:w="6657" w:type="dxa"/>
          </w:tcPr>
          <w:p w14:paraId="0205F070" w14:textId="77777777" w:rsidR="003E0FDF" w:rsidRDefault="003E0FDF" w:rsidP="003E0FDF">
            <w:pPr>
              <w:rPr>
                <w:lang w:val="nl-NL"/>
              </w:rPr>
            </w:pPr>
          </w:p>
        </w:tc>
      </w:tr>
      <w:tr w:rsidR="003E0FDF" w14:paraId="07F965E1" w14:textId="77777777" w:rsidTr="003E0FDF">
        <w:tc>
          <w:tcPr>
            <w:tcW w:w="2045" w:type="dxa"/>
          </w:tcPr>
          <w:p w14:paraId="53E85B27" w14:textId="298110D0" w:rsidR="003E0FDF" w:rsidRDefault="003E0FDF" w:rsidP="003E0FDF">
            <w:pPr>
              <w:rPr>
                <w:lang w:val="nl-NL"/>
              </w:rPr>
            </w:pPr>
            <w:r>
              <w:rPr>
                <w:lang w:val="nl-NL"/>
              </w:rPr>
              <w:t>Markten</w:t>
            </w:r>
          </w:p>
        </w:tc>
        <w:tc>
          <w:tcPr>
            <w:tcW w:w="6657" w:type="dxa"/>
          </w:tcPr>
          <w:p w14:paraId="13FDBAF1" w14:textId="77777777" w:rsidR="003E0FDF" w:rsidRDefault="003E0FDF" w:rsidP="003E0FDF">
            <w:pPr>
              <w:rPr>
                <w:lang w:val="nl-NL"/>
              </w:rPr>
            </w:pPr>
          </w:p>
        </w:tc>
      </w:tr>
      <w:tr w:rsidR="003E0FDF" w14:paraId="4454F68A" w14:textId="77777777" w:rsidTr="003E0FDF">
        <w:tc>
          <w:tcPr>
            <w:tcW w:w="2045" w:type="dxa"/>
          </w:tcPr>
          <w:p w14:paraId="27C25230" w14:textId="61DF74DF" w:rsidR="003E0FDF" w:rsidRDefault="003E0FDF" w:rsidP="003E0FDF">
            <w:pPr>
              <w:rPr>
                <w:lang w:val="nl-NL"/>
              </w:rPr>
            </w:pPr>
            <w:r>
              <w:rPr>
                <w:lang w:val="nl-NL"/>
              </w:rPr>
              <w:t>Kernactiviteiten</w:t>
            </w:r>
          </w:p>
        </w:tc>
        <w:tc>
          <w:tcPr>
            <w:tcW w:w="6657" w:type="dxa"/>
          </w:tcPr>
          <w:p w14:paraId="64D7C2B1" w14:textId="77777777" w:rsidR="003E0FDF" w:rsidRDefault="003E0FDF" w:rsidP="003E0FDF">
            <w:pPr>
              <w:rPr>
                <w:lang w:val="nl-NL"/>
              </w:rPr>
            </w:pPr>
          </w:p>
        </w:tc>
      </w:tr>
    </w:tbl>
    <w:p w14:paraId="73E5E977" w14:textId="77777777" w:rsidR="003E0FDF" w:rsidRDefault="003E0FDF" w:rsidP="003E0FDF">
      <w:pPr>
        <w:ind w:left="360"/>
        <w:rPr>
          <w:lang w:val="nl-NL"/>
        </w:rPr>
      </w:pPr>
    </w:p>
    <w:tbl>
      <w:tblPr>
        <w:tblStyle w:val="TableGrid"/>
        <w:tblW w:w="0" w:type="auto"/>
        <w:tblInd w:w="360" w:type="dxa"/>
        <w:tblLook w:val="04A0" w:firstRow="1" w:lastRow="0" w:firstColumn="1" w:lastColumn="0" w:noHBand="0" w:noVBand="1"/>
      </w:tblPr>
      <w:tblGrid>
        <w:gridCol w:w="2045"/>
        <w:gridCol w:w="6657"/>
      </w:tblGrid>
      <w:tr w:rsidR="003E0FDF" w14:paraId="64977E06" w14:textId="77777777" w:rsidTr="0086280E">
        <w:tc>
          <w:tcPr>
            <w:tcW w:w="2045" w:type="dxa"/>
          </w:tcPr>
          <w:p w14:paraId="35EA11A6" w14:textId="13B9ECB3" w:rsidR="003E0FDF" w:rsidRDefault="003E0FDF" w:rsidP="0086280E">
            <w:pPr>
              <w:rPr>
                <w:lang w:val="nl-NL"/>
              </w:rPr>
            </w:pPr>
            <w:r>
              <w:rPr>
                <w:lang w:val="nl-NL"/>
              </w:rPr>
              <w:t>Partner 1</w:t>
            </w:r>
          </w:p>
        </w:tc>
        <w:tc>
          <w:tcPr>
            <w:tcW w:w="6657" w:type="dxa"/>
          </w:tcPr>
          <w:p w14:paraId="6FB3ECFC" w14:textId="77777777" w:rsidR="003E0FDF" w:rsidRDefault="003E0FDF" w:rsidP="0086280E">
            <w:pPr>
              <w:rPr>
                <w:lang w:val="nl-NL"/>
              </w:rPr>
            </w:pPr>
          </w:p>
        </w:tc>
      </w:tr>
      <w:tr w:rsidR="003E0FDF" w14:paraId="285585B0" w14:textId="77777777" w:rsidTr="0086280E">
        <w:tc>
          <w:tcPr>
            <w:tcW w:w="2045" w:type="dxa"/>
          </w:tcPr>
          <w:p w14:paraId="22CA9D66" w14:textId="77777777" w:rsidR="003E0FDF" w:rsidRDefault="003E0FDF" w:rsidP="0086280E">
            <w:pPr>
              <w:rPr>
                <w:lang w:val="nl-NL"/>
              </w:rPr>
            </w:pPr>
            <w:r>
              <w:rPr>
                <w:lang w:val="nl-NL"/>
              </w:rPr>
              <w:t>Product/diensten</w:t>
            </w:r>
          </w:p>
        </w:tc>
        <w:tc>
          <w:tcPr>
            <w:tcW w:w="6657" w:type="dxa"/>
          </w:tcPr>
          <w:p w14:paraId="52051723" w14:textId="77777777" w:rsidR="003E0FDF" w:rsidRDefault="003E0FDF" w:rsidP="0086280E">
            <w:pPr>
              <w:rPr>
                <w:lang w:val="nl-NL"/>
              </w:rPr>
            </w:pPr>
          </w:p>
        </w:tc>
      </w:tr>
      <w:tr w:rsidR="003E0FDF" w14:paraId="664D3E84" w14:textId="77777777" w:rsidTr="0086280E">
        <w:tc>
          <w:tcPr>
            <w:tcW w:w="2045" w:type="dxa"/>
          </w:tcPr>
          <w:p w14:paraId="73F680F5" w14:textId="77777777" w:rsidR="003E0FDF" w:rsidRDefault="003E0FDF" w:rsidP="0086280E">
            <w:pPr>
              <w:rPr>
                <w:lang w:val="nl-NL"/>
              </w:rPr>
            </w:pPr>
            <w:r>
              <w:rPr>
                <w:lang w:val="nl-NL"/>
              </w:rPr>
              <w:t>Markten</w:t>
            </w:r>
          </w:p>
        </w:tc>
        <w:tc>
          <w:tcPr>
            <w:tcW w:w="6657" w:type="dxa"/>
          </w:tcPr>
          <w:p w14:paraId="52BE36E8" w14:textId="77777777" w:rsidR="003E0FDF" w:rsidRDefault="003E0FDF" w:rsidP="0086280E">
            <w:pPr>
              <w:rPr>
                <w:lang w:val="nl-NL"/>
              </w:rPr>
            </w:pPr>
          </w:p>
        </w:tc>
      </w:tr>
      <w:tr w:rsidR="003E0FDF" w14:paraId="17BEA6B2" w14:textId="77777777" w:rsidTr="0086280E">
        <w:tc>
          <w:tcPr>
            <w:tcW w:w="2045" w:type="dxa"/>
          </w:tcPr>
          <w:p w14:paraId="3C643ECC" w14:textId="5493894B" w:rsidR="003E0FDF" w:rsidRDefault="003E0FDF" w:rsidP="0086280E">
            <w:pPr>
              <w:rPr>
                <w:lang w:val="nl-NL"/>
              </w:rPr>
            </w:pPr>
            <w:r>
              <w:rPr>
                <w:lang w:val="nl-NL"/>
              </w:rPr>
              <w:t>Kernactiviteiten</w:t>
            </w:r>
          </w:p>
        </w:tc>
        <w:tc>
          <w:tcPr>
            <w:tcW w:w="6657" w:type="dxa"/>
          </w:tcPr>
          <w:p w14:paraId="6CC9E0B6" w14:textId="77777777" w:rsidR="003E0FDF" w:rsidRDefault="003E0FDF" w:rsidP="0086280E">
            <w:pPr>
              <w:rPr>
                <w:lang w:val="nl-NL"/>
              </w:rPr>
            </w:pPr>
          </w:p>
        </w:tc>
      </w:tr>
    </w:tbl>
    <w:p w14:paraId="76AD21FF" w14:textId="77777777" w:rsidR="003E0FDF" w:rsidRDefault="003E0FDF" w:rsidP="003E0FDF">
      <w:pPr>
        <w:ind w:left="360"/>
        <w:rPr>
          <w:lang w:val="nl-NL"/>
        </w:rPr>
      </w:pPr>
    </w:p>
    <w:p w14:paraId="13E68925" w14:textId="77777777" w:rsidR="003E0FDF" w:rsidRDefault="003E0FDF">
      <w:pPr>
        <w:spacing w:after="160"/>
        <w:rPr>
          <w:rFonts w:asciiTheme="majorHAnsi" w:eastAsiaTheme="majorEastAsia" w:hAnsiTheme="majorHAnsi" w:cstheme="majorBidi"/>
          <w:color w:val="A60B2E"/>
          <w:sz w:val="32"/>
          <w:szCs w:val="32"/>
          <w:lang w:val="nl-NL"/>
        </w:rPr>
      </w:pPr>
      <w:r>
        <w:rPr>
          <w:lang w:val="nl-NL"/>
        </w:rPr>
        <w:br w:type="page"/>
      </w:r>
    </w:p>
    <w:p w14:paraId="2A942ED2" w14:textId="12C4686B" w:rsidR="00244A2E" w:rsidRDefault="00244A2E" w:rsidP="00244A2E">
      <w:pPr>
        <w:pStyle w:val="Heading1"/>
        <w:ind w:firstLine="360"/>
        <w:rPr>
          <w:lang w:val="nl-NL"/>
        </w:rPr>
      </w:pPr>
      <w:r>
        <w:rPr>
          <w:lang w:val="nl-NL"/>
        </w:rPr>
        <w:lastRenderedPageBreak/>
        <w:t>3. Project</w:t>
      </w:r>
    </w:p>
    <w:p w14:paraId="2D98B52F" w14:textId="4B145866" w:rsidR="00244A2E" w:rsidRDefault="00244A2E" w:rsidP="00244A2E">
      <w:pPr>
        <w:pStyle w:val="Heading2"/>
        <w:ind w:firstLine="360"/>
        <w:rPr>
          <w:lang w:val="nl-NL"/>
        </w:rPr>
      </w:pPr>
      <w:r>
        <w:rPr>
          <w:lang w:val="nl-NL"/>
        </w:rPr>
        <w:t>3.1 Motivatie</w:t>
      </w:r>
    </w:p>
    <w:p w14:paraId="52D98B75" w14:textId="2432FEB0" w:rsidR="003E0FDF" w:rsidRPr="003E0FDF" w:rsidRDefault="00C73D5B" w:rsidP="00C73D5B">
      <w:pPr>
        <w:ind w:left="360"/>
        <w:rPr>
          <w:lang w:val="nl-NL"/>
        </w:rPr>
      </w:pPr>
      <w:r w:rsidRPr="00C73D5B">
        <w:rPr>
          <w:lang w:val="nl-NL"/>
        </w:rPr>
        <w:t xml:space="preserve">Beschrijf de motivatie (idee of marktvraag) achter het innovatieproject, zowel vanuit het perspectief van de Einstein Telescoop als vanuit andere relevante markten (max. </w:t>
      </w:r>
      <w:r>
        <w:rPr>
          <w:lang w:val="nl-NL"/>
        </w:rPr>
        <w:t>2000 karakters inclusief spaties</w:t>
      </w:r>
      <w:r w:rsidRPr="00C73D5B">
        <w:rPr>
          <w:lang w:val="nl-NL"/>
        </w:rPr>
        <w:t>).</w:t>
      </w:r>
    </w:p>
    <w:tbl>
      <w:tblPr>
        <w:tblStyle w:val="TableGrid"/>
        <w:tblW w:w="0" w:type="auto"/>
        <w:tblInd w:w="421" w:type="dxa"/>
        <w:tblLook w:val="04A0" w:firstRow="1" w:lastRow="0" w:firstColumn="1" w:lastColumn="0" w:noHBand="0" w:noVBand="1"/>
      </w:tblPr>
      <w:tblGrid>
        <w:gridCol w:w="8641"/>
      </w:tblGrid>
      <w:tr w:rsidR="003E0FDF" w14:paraId="469F5398" w14:textId="77777777" w:rsidTr="008239C1">
        <w:trPr>
          <w:trHeight w:val="10839"/>
        </w:trPr>
        <w:tc>
          <w:tcPr>
            <w:tcW w:w="8641" w:type="dxa"/>
          </w:tcPr>
          <w:p w14:paraId="567E4EBC" w14:textId="77777777" w:rsidR="003E0FDF" w:rsidRDefault="003E0FDF" w:rsidP="003E0FDF">
            <w:pPr>
              <w:rPr>
                <w:lang w:val="nl-NL"/>
              </w:rPr>
            </w:pPr>
          </w:p>
        </w:tc>
      </w:tr>
    </w:tbl>
    <w:p w14:paraId="2A28E573" w14:textId="501BBAC9" w:rsidR="003E0FDF" w:rsidRPr="003E0FDF" w:rsidRDefault="003E0FDF" w:rsidP="003E0FDF">
      <w:pPr>
        <w:rPr>
          <w:lang w:val="nl-NL"/>
        </w:rPr>
      </w:pPr>
    </w:p>
    <w:p w14:paraId="0ADDBC2E" w14:textId="77777777" w:rsidR="00C73D5B" w:rsidRDefault="00C73D5B">
      <w:pPr>
        <w:spacing w:after="160"/>
        <w:rPr>
          <w:rFonts w:asciiTheme="majorHAnsi" w:eastAsiaTheme="majorEastAsia" w:hAnsiTheme="majorHAnsi" w:cstheme="majorBidi"/>
          <w:color w:val="A60B2E"/>
          <w:sz w:val="26"/>
          <w:szCs w:val="26"/>
          <w:lang w:val="nl-NL"/>
        </w:rPr>
      </w:pPr>
      <w:r>
        <w:rPr>
          <w:lang w:val="nl-NL"/>
        </w:rPr>
        <w:br w:type="page"/>
      </w:r>
    </w:p>
    <w:p w14:paraId="53F4E4D5" w14:textId="05087B56" w:rsidR="00244A2E" w:rsidRDefault="00244A2E" w:rsidP="00244A2E">
      <w:pPr>
        <w:pStyle w:val="Heading2"/>
        <w:ind w:firstLine="360"/>
        <w:rPr>
          <w:lang w:val="nl-NL"/>
        </w:rPr>
      </w:pPr>
      <w:r>
        <w:rPr>
          <w:lang w:val="nl-NL"/>
        </w:rPr>
        <w:lastRenderedPageBreak/>
        <w:t xml:space="preserve">3.2 </w:t>
      </w:r>
      <w:r w:rsidR="00265C56">
        <w:rPr>
          <w:lang w:val="nl-NL"/>
        </w:rPr>
        <w:t>Ontwikkelingen</w:t>
      </w:r>
    </w:p>
    <w:p w14:paraId="57B58D7B" w14:textId="0895DB69" w:rsidR="00C73D5B" w:rsidRDefault="00C73D5B" w:rsidP="00C73D5B">
      <w:pPr>
        <w:ind w:left="360"/>
        <w:rPr>
          <w:lang w:val="nl-NL"/>
        </w:rPr>
      </w:pPr>
      <w:r w:rsidRPr="00C73D5B">
        <w:rPr>
          <w:lang w:val="nl-NL"/>
        </w:rPr>
        <w:t>Beschrijf het hoofddoel van het project en beschrijf het (de) te ontwikkelen product(en) (2000 karakters inclusief spaties).</w:t>
      </w:r>
    </w:p>
    <w:tbl>
      <w:tblPr>
        <w:tblStyle w:val="TableGrid"/>
        <w:tblW w:w="0" w:type="auto"/>
        <w:tblInd w:w="360" w:type="dxa"/>
        <w:tblLook w:val="04A0" w:firstRow="1" w:lastRow="0" w:firstColumn="1" w:lastColumn="0" w:noHBand="0" w:noVBand="1"/>
      </w:tblPr>
      <w:tblGrid>
        <w:gridCol w:w="8702"/>
      </w:tblGrid>
      <w:tr w:rsidR="00C73D5B" w14:paraId="63F2EA32" w14:textId="77777777" w:rsidTr="004B7104">
        <w:trPr>
          <w:trHeight w:val="11609"/>
        </w:trPr>
        <w:tc>
          <w:tcPr>
            <w:tcW w:w="9062" w:type="dxa"/>
          </w:tcPr>
          <w:p w14:paraId="46847E6D" w14:textId="77777777" w:rsidR="00C73D5B" w:rsidRDefault="00C73D5B" w:rsidP="00C73D5B">
            <w:pPr>
              <w:rPr>
                <w:lang w:val="nl-NL"/>
              </w:rPr>
            </w:pPr>
          </w:p>
        </w:tc>
      </w:tr>
    </w:tbl>
    <w:p w14:paraId="73591F46" w14:textId="702D36B3" w:rsidR="00C73D5B" w:rsidRDefault="00C73D5B" w:rsidP="00C73D5B">
      <w:pPr>
        <w:ind w:left="360"/>
        <w:rPr>
          <w:lang w:val="nl-NL"/>
        </w:rPr>
      </w:pPr>
    </w:p>
    <w:p w14:paraId="119868D7" w14:textId="77777777" w:rsidR="00C73D5B" w:rsidRDefault="00C73D5B">
      <w:pPr>
        <w:spacing w:after="160"/>
        <w:rPr>
          <w:lang w:val="nl-NL"/>
        </w:rPr>
      </w:pPr>
      <w:r>
        <w:rPr>
          <w:lang w:val="nl-NL"/>
        </w:rPr>
        <w:br w:type="page"/>
      </w:r>
    </w:p>
    <w:p w14:paraId="4657F39F" w14:textId="236DC1D5" w:rsidR="00244A2E" w:rsidRDefault="00244A2E" w:rsidP="00244A2E">
      <w:pPr>
        <w:pStyle w:val="Heading2"/>
        <w:ind w:firstLine="360"/>
        <w:rPr>
          <w:lang w:val="nl-NL"/>
        </w:rPr>
      </w:pPr>
      <w:r>
        <w:rPr>
          <w:lang w:val="nl-NL"/>
        </w:rPr>
        <w:lastRenderedPageBreak/>
        <w:t>3.3 Innovatie</w:t>
      </w:r>
    </w:p>
    <w:p w14:paraId="1E5DA326" w14:textId="254D1965" w:rsidR="00C73D5B" w:rsidRDefault="00C73D5B" w:rsidP="00C73D5B">
      <w:pPr>
        <w:ind w:left="360"/>
        <w:rPr>
          <w:lang w:val="nl-NL"/>
        </w:rPr>
      </w:pPr>
      <w:r w:rsidRPr="00C73D5B">
        <w:rPr>
          <w:lang w:val="nl-NL"/>
        </w:rPr>
        <w:t>Beschrijf het innovatieve karakter van het project, rekening houdend met het nieuwe karakter van de producten / diensten in vergelijking met bestaande producten en oplossingen op de markt (max.</w:t>
      </w:r>
      <w:r>
        <w:rPr>
          <w:lang w:val="nl-NL"/>
        </w:rPr>
        <w:t xml:space="preserve"> 1000 karakters inclusief spaties</w:t>
      </w:r>
      <w:r w:rsidRPr="00C73D5B">
        <w:rPr>
          <w:lang w:val="nl-NL"/>
        </w:rPr>
        <w:t>).</w:t>
      </w:r>
    </w:p>
    <w:tbl>
      <w:tblPr>
        <w:tblStyle w:val="TableGrid"/>
        <w:tblW w:w="0" w:type="auto"/>
        <w:tblInd w:w="360" w:type="dxa"/>
        <w:tblLook w:val="04A0" w:firstRow="1" w:lastRow="0" w:firstColumn="1" w:lastColumn="0" w:noHBand="0" w:noVBand="1"/>
      </w:tblPr>
      <w:tblGrid>
        <w:gridCol w:w="8702"/>
      </w:tblGrid>
      <w:tr w:rsidR="00C73D5B" w14:paraId="4C8AEB96" w14:textId="77777777" w:rsidTr="005D6CEB">
        <w:trPr>
          <w:trHeight w:val="4936"/>
        </w:trPr>
        <w:tc>
          <w:tcPr>
            <w:tcW w:w="9062" w:type="dxa"/>
          </w:tcPr>
          <w:p w14:paraId="236AA00E" w14:textId="77777777" w:rsidR="00C73D5B" w:rsidRDefault="00C73D5B" w:rsidP="00C73D5B">
            <w:pPr>
              <w:rPr>
                <w:lang w:val="nl-NL"/>
              </w:rPr>
            </w:pPr>
          </w:p>
        </w:tc>
      </w:tr>
    </w:tbl>
    <w:p w14:paraId="76A60C1A" w14:textId="77777777" w:rsidR="00C73D5B" w:rsidRPr="00C73D5B" w:rsidRDefault="00C73D5B" w:rsidP="00C73D5B">
      <w:pPr>
        <w:ind w:left="360"/>
        <w:rPr>
          <w:lang w:val="nl-NL"/>
        </w:rPr>
      </w:pPr>
    </w:p>
    <w:p w14:paraId="739A1A0B" w14:textId="4C528ECA" w:rsidR="00244A2E" w:rsidRDefault="00244A2E" w:rsidP="00244A2E">
      <w:pPr>
        <w:pStyle w:val="Heading2"/>
        <w:ind w:firstLine="360"/>
      </w:pPr>
      <w:r w:rsidRPr="003E0FDF">
        <w:t>3.4 Technologie niveau en risicoanalyse</w:t>
      </w:r>
    </w:p>
    <w:p w14:paraId="6C61200A" w14:textId="0E41855C" w:rsidR="00C73D5B" w:rsidRDefault="00C73D5B" w:rsidP="00C73D5B">
      <w:pPr>
        <w:ind w:left="360"/>
      </w:pPr>
      <w:r w:rsidRPr="00C73D5B">
        <w:t xml:space="preserve">Wat is de TRL van dit project en beschrijf het technologieniveau en de technologische uitdagingen, rekening houdend met de huidige technologische status en risico's. (max. </w:t>
      </w:r>
      <w:r>
        <w:t>1000 karkaters inclusief spaties</w:t>
      </w:r>
      <w:r w:rsidRPr="00C73D5B">
        <w:t>).</w:t>
      </w:r>
    </w:p>
    <w:tbl>
      <w:tblPr>
        <w:tblStyle w:val="TableGrid"/>
        <w:tblW w:w="0" w:type="auto"/>
        <w:tblInd w:w="360" w:type="dxa"/>
        <w:tblLook w:val="04A0" w:firstRow="1" w:lastRow="0" w:firstColumn="1" w:lastColumn="0" w:noHBand="0" w:noVBand="1"/>
      </w:tblPr>
      <w:tblGrid>
        <w:gridCol w:w="8702"/>
      </w:tblGrid>
      <w:tr w:rsidR="00C73D5B" w14:paraId="0FBA6D20" w14:textId="77777777" w:rsidTr="005D6CEB">
        <w:trPr>
          <w:trHeight w:val="4832"/>
        </w:trPr>
        <w:tc>
          <w:tcPr>
            <w:tcW w:w="9062" w:type="dxa"/>
          </w:tcPr>
          <w:p w14:paraId="3CE747CE" w14:textId="77777777" w:rsidR="00C73D5B" w:rsidRDefault="00C73D5B" w:rsidP="00C73D5B"/>
        </w:tc>
      </w:tr>
    </w:tbl>
    <w:p w14:paraId="4D8185A6" w14:textId="77777777" w:rsidR="00C73D5B" w:rsidRDefault="00C73D5B">
      <w:pPr>
        <w:spacing w:after="160"/>
        <w:rPr>
          <w:rFonts w:asciiTheme="majorHAnsi" w:eastAsiaTheme="majorEastAsia" w:hAnsiTheme="majorHAnsi" w:cstheme="majorBidi"/>
          <w:color w:val="A60B2E"/>
          <w:sz w:val="32"/>
          <w:szCs w:val="32"/>
        </w:rPr>
      </w:pPr>
      <w:r>
        <w:br w:type="page"/>
      </w:r>
    </w:p>
    <w:p w14:paraId="3165E45D" w14:textId="32143D54" w:rsidR="00244A2E" w:rsidRPr="003E0FDF" w:rsidRDefault="00244A2E" w:rsidP="00244A2E">
      <w:pPr>
        <w:pStyle w:val="Heading1"/>
        <w:ind w:firstLine="360"/>
      </w:pPr>
      <w:r w:rsidRPr="003E0FDF">
        <w:lastRenderedPageBreak/>
        <w:t>4 Economisch potentieel</w:t>
      </w:r>
    </w:p>
    <w:p w14:paraId="78677A2E" w14:textId="2E20CF70" w:rsidR="00244A2E" w:rsidRDefault="00244A2E" w:rsidP="00244A2E">
      <w:pPr>
        <w:pStyle w:val="Heading2"/>
        <w:ind w:firstLine="360"/>
        <w:rPr>
          <w:lang w:val="fr-FR"/>
        </w:rPr>
      </w:pPr>
      <w:r>
        <w:rPr>
          <w:lang w:val="fr-FR"/>
        </w:rPr>
        <w:t xml:space="preserve">4.1 Markt </w:t>
      </w:r>
      <w:proofErr w:type="spellStart"/>
      <w:r>
        <w:rPr>
          <w:lang w:val="fr-FR"/>
        </w:rPr>
        <w:t>Potentieel</w:t>
      </w:r>
      <w:proofErr w:type="spellEnd"/>
    </w:p>
    <w:p w14:paraId="4A3A216D" w14:textId="56F97AEF" w:rsidR="001A2B7F" w:rsidRDefault="001A2B7F" w:rsidP="001A2B7F">
      <w:pPr>
        <w:ind w:left="360"/>
      </w:pPr>
      <w:r w:rsidRPr="001A2B7F">
        <w:t xml:space="preserve">Beschrijf de potentiële/geschatte markt, klanten, marktgrootte en marktaandeel (max. </w:t>
      </w:r>
      <w:r>
        <w:t>2000 karakters inclusief spaties</w:t>
      </w:r>
      <w:r w:rsidRPr="001A2B7F">
        <w:t>).</w:t>
      </w:r>
    </w:p>
    <w:tbl>
      <w:tblPr>
        <w:tblStyle w:val="TableGrid"/>
        <w:tblW w:w="0" w:type="auto"/>
        <w:tblInd w:w="360" w:type="dxa"/>
        <w:tblLook w:val="04A0" w:firstRow="1" w:lastRow="0" w:firstColumn="1" w:lastColumn="0" w:noHBand="0" w:noVBand="1"/>
      </w:tblPr>
      <w:tblGrid>
        <w:gridCol w:w="8702"/>
      </w:tblGrid>
      <w:tr w:rsidR="001A2B7F" w14:paraId="1E13ED33" w14:textId="77777777" w:rsidTr="00FC1559">
        <w:trPr>
          <w:trHeight w:val="11147"/>
        </w:trPr>
        <w:tc>
          <w:tcPr>
            <w:tcW w:w="9062" w:type="dxa"/>
          </w:tcPr>
          <w:p w14:paraId="1B9AD617" w14:textId="77777777" w:rsidR="001A2B7F" w:rsidRDefault="001A2B7F" w:rsidP="001A2B7F"/>
        </w:tc>
      </w:tr>
    </w:tbl>
    <w:p w14:paraId="27E7B33C" w14:textId="77777777" w:rsidR="001A2B7F" w:rsidRPr="001A2B7F" w:rsidRDefault="001A2B7F" w:rsidP="001A2B7F">
      <w:pPr>
        <w:ind w:left="360"/>
      </w:pPr>
    </w:p>
    <w:p w14:paraId="0933F9E3" w14:textId="77777777" w:rsidR="001A2B7F" w:rsidRPr="00FC1559" w:rsidRDefault="001A2B7F">
      <w:pPr>
        <w:spacing w:after="160"/>
        <w:rPr>
          <w:rFonts w:asciiTheme="majorHAnsi" w:eastAsiaTheme="majorEastAsia" w:hAnsiTheme="majorHAnsi" w:cstheme="majorBidi"/>
          <w:color w:val="A60B2E"/>
          <w:sz w:val="26"/>
          <w:szCs w:val="26"/>
        </w:rPr>
      </w:pPr>
      <w:r w:rsidRPr="00FC1559">
        <w:br w:type="page"/>
      </w:r>
    </w:p>
    <w:p w14:paraId="385EDD91" w14:textId="55E69020" w:rsidR="00244A2E" w:rsidRPr="00FC1559" w:rsidRDefault="00244A2E" w:rsidP="00244A2E">
      <w:pPr>
        <w:pStyle w:val="Heading2"/>
        <w:ind w:firstLine="360"/>
      </w:pPr>
      <w:r w:rsidRPr="00FC1559">
        <w:lastRenderedPageBreak/>
        <w:t>4.2 Economische impact</w:t>
      </w:r>
    </w:p>
    <w:p w14:paraId="34C36EC4" w14:textId="3E91088F" w:rsidR="001A2B7F" w:rsidRDefault="001A2B7F" w:rsidP="001A2B7F">
      <w:pPr>
        <w:ind w:left="360"/>
      </w:pPr>
      <w:r w:rsidRPr="001A2B7F">
        <w:t xml:space="preserve">Beschrijf de potentiële/geschatte economische impact van dit project voor alle consortiumpartners: bedrijfsmodel/strategie, inkomsten, ROI, concurrentievoordeel en inzetbaarheid (max. </w:t>
      </w:r>
      <w:r w:rsidR="005D6CEB">
        <w:t>1</w:t>
      </w:r>
      <w:r>
        <w:t>000 karakters inclusief spaties</w:t>
      </w:r>
      <w:r w:rsidRPr="001A2B7F">
        <w:t>).</w:t>
      </w:r>
    </w:p>
    <w:tbl>
      <w:tblPr>
        <w:tblStyle w:val="TableGrid"/>
        <w:tblW w:w="0" w:type="auto"/>
        <w:tblInd w:w="360" w:type="dxa"/>
        <w:tblLook w:val="04A0" w:firstRow="1" w:lastRow="0" w:firstColumn="1" w:lastColumn="0" w:noHBand="0" w:noVBand="1"/>
      </w:tblPr>
      <w:tblGrid>
        <w:gridCol w:w="8702"/>
      </w:tblGrid>
      <w:tr w:rsidR="001A2B7F" w14:paraId="76C08FBF" w14:textId="77777777" w:rsidTr="001C1F5F">
        <w:trPr>
          <w:trHeight w:val="4795"/>
        </w:trPr>
        <w:tc>
          <w:tcPr>
            <w:tcW w:w="9062" w:type="dxa"/>
          </w:tcPr>
          <w:p w14:paraId="65FB5A35" w14:textId="77777777" w:rsidR="001A2B7F" w:rsidRDefault="001A2B7F" w:rsidP="001A2B7F"/>
        </w:tc>
      </w:tr>
    </w:tbl>
    <w:p w14:paraId="7E44CBC1" w14:textId="77777777" w:rsidR="001A2B7F" w:rsidRPr="001A2B7F" w:rsidRDefault="001A2B7F" w:rsidP="001A2B7F">
      <w:pPr>
        <w:ind w:left="360"/>
      </w:pPr>
    </w:p>
    <w:p w14:paraId="42233BA8" w14:textId="2A064046" w:rsidR="00244A2E" w:rsidRPr="00FC1559" w:rsidRDefault="00244A2E" w:rsidP="00707DA0">
      <w:pPr>
        <w:pStyle w:val="Heading2"/>
        <w:ind w:firstLine="360"/>
      </w:pPr>
      <w:r w:rsidRPr="00FC1559">
        <w:t>4.3</w:t>
      </w:r>
      <w:r w:rsidR="00707DA0" w:rsidRPr="00FC1559">
        <w:t xml:space="preserve"> </w:t>
      </w:r>
      <w:r w:rsidR="001A2B7F" w:rsidRPr="00FC1559">
        <w:t>R</w:t>
      </w:r>
      <w:r w:rsidR="00707DA0" w:rsidRPr="00FC1559">
        <w:t>egionale impact</w:t>
      </w:r>
    </w:p>
    <w:p w14:paraId="24F4389F" w14:textId="7CB3050D" w:rsidR="001A2B7F" w:rsidRDefault="001A2B7F" w:rsidP="001A2B7F">
      <w:pPr>
        <w:ind w:left="360"/>
      </w:pPr>
      <w:r w:rsidRPr="001A2B7F">
        <w:t>Beschrijf hoe de uitgebreide Euregio Maas-Rijn profiteert van dit project, bijvoorbeeld in samenwerking tussen bedrijven, ontwikkeling van kennis en/of expertise, inkomstenpotentieel, betrokkenheid van (</w:t>
      </w:r>
      <w:proofErr w:type="spellStart"/>
      <w:r w:rsidRPr="001A2B7F">
        <w:t>onderzoeks</w:t>
      </w:r>
      <w:proofErr w:type="spellEnd"/>
      <w:r w:rsidRPr="001A2B7F">
        <w:t>)instellingen (max.</w:t>
      </w:r>
      <w:r>
        <w:t xml:space="preserve"> 1000 karakters inclusief spaties</w:t>
      </w:r>
      <w:r w:rsidRPr="001A2B7F">
        <w:t>).</w:t>
      </w:r>
    </w:p>
    <w:tbl>
      <w:tblPr>
        <w:tblStyle w:val="TableGrid"/>
        <w:tblW w:w="0" w:type="auto"/>
        <w:tblInd w:w="360" w:type="dxa"/>
        <w:tblLook w:val="04A0" w:firstRow="1" w:lastRow="0" w:firstColumn="1" w:lastColumn="0" w:noHBand="0" w:noVBand="1"/>
      </w:tblPr>
      <w:tblGrid>
        <w:gridCol w:w="8702"/>
      </w:tblGrid>
      <w:tr w:rsidR="001A2B7F" w14:paraId="7B1CD477" w14:textId="77777777" w:rsidTr="001C1F5F">
        <w:trPr>
          <w:trHeight w:val="4668"/>
        </w:trPr>
        <w:tc>
          <w:tcPr>
            <w:tcW w:w="9062" w:type="dxa"/>
          </w:tcPr>
          <w:p w14:paraId="6EBD9C29" w14:textId="77777777" w:rsidR="001A2B7F" w:rsidRDefault="001A2B7F" w:rsidP="001A2B7F"/>
        </w:tc>
      </w:tr>
    </w:tbl>
    <w:p w14:paraId="0C8CB9D5" w14:textId="39D33142" w:rsidR="00707DA0" w:rsidRPr="001A2B7F" w:rsidRDefault="00707DA0" w:rsidP="00707DA0">
      <w:pPr>
        <w:pStyle w:val="Heading1"/>
        <w:ind w:firstLine="360"/>
      </w:pPr>
      <w:r w:rsidRPr="001A2B7F">
        <w:lastRenderedPageBreak/>
        <w:t>5 Project plan</w:t>
      </w:r>
    </w:p>
    <w:p w14:paraId="188242A0" w14:textId="5B46B9E3" w:rsidR="00706719" w:rsidRDefault="00706719" w:rsidP="00706719">
      <w:pPr>
        <w:pStyle w:val="Heading2"/>
        <w:ind w:firstLine="360"/>
      </w:pPr>
      <w:r w:rsidRPr="001A2B7F">
        <w:t xml:space="preserve">5.1 </w:t>
      </w:r>
      <w:r w:rsidR="00D102B8">
        <w:t>Doorlooptijd</w:t>
      </w:r>
    </w:p>
    <w:p w14:paraId="382B542A" w14:textId="5631DFD8" w:rsidR="001A2B7F" w:rsidRDefault="001A2B7F" w:rsidP="001A2B7F">
      <w:pPr>
        <w:ind w:left="360"/>
      </w:pPr>
      <w:r w:rsidRPr="001A2B7F">
        <w:t xml:space="preserve">Wat is de verwachte doorlooptijd en einddatum van het project voor de subsidiabele projectactiviteiten en de realisatie van de </w:t>
      </w:r>
      <w:r w:rsidR="00D102B8">
        <w:t>projectdoelstellingen</w:t>
      </w:r>
      <w:r w:rsidRPr="001A2B7F">
        <w:t>? Houd er rekening mee dat de maximaal toegestane doorlooptijd 9 maanden is en dat de einddatum van het project niet later is dan 31.</w:t>
      </w:r>
      <w:r>
        <w:t>10</w:t>
      </w:r>
      <w:r w:rsidRPr="001A2B7F">
        <w:t>.202</w:t>
      </w:r>
      <w:r>
        <w:t>5</w:t>
      </w:r>
      <w:r w:rsidRPr="001A2B7F">
        <w:t>.</w:t>
      </w:r>
    </w:p>
    <w:tbl>
      <w:tblPr>
        <w:tblStyle w:val="TableGrid"/>
        <w:tblW w:w="0" w:type="auto"/>
        <w:tblInd w:w="360" w:type="dxa"/>
        <w:tblLook w:val="04A0" w:firstRow="1" w:lastRow="0" w:firstColumn="1" w:lastColumn="0" w:noHBand="0" w:noVBand="1"/>
      </w:tblPr>
      <w:tblGrid>
        <w:gridCol w:w="2188"/>
        <w:gridCol w:w="2164"/>
        <w:gridCol w:w="2176"/>
        <w:gridCol w:w="2174"/>
      </w:tblGrid>
      <w:tr w:rsidR="00D102B8" w14:paraId="11F14B19" w14:textId="77777777" w:rsidTr="00D102B8">
        <w:tc>
          <w:tcPr>
            <w:tcW w:w="2265" w:type="dxa"/>
          </w:tcPr>
          <w:p w14:paraId="493BBBC0" w14:textId="0873EE5A" w:rsidR="00D102B8" w:rsidRDefault="00D102B8" w:rsidP="001A2B7F">
            <w:r>
              <w:t>Doorlooptijd</w:t>
            </w:r>
          </w:p>
        </w:tc>
        <w:tc>
          <w:tcPr>
            <w:tcW w:w="2265" w:type="dxa"/>
          </w:tcPr>
          <w:p w14:paraId="139E823B" w14:textId="36E628B2" w:rsidR="00D102B8" w:rsidRDefault="00D102B8" w:rsidP="001A2B7F">
            <w:r>
              <w:t>X maanden</w:t>
            </w:r>
          </w:p>
        </w:tc>
        <w:tc>
          <w:tcPr>
            <w:tcW w:w="2266" w:type="dxa"/>
          </w:tcPr>
          <w:p w14:paraId="42F6BDDE" w14:textId="0175A655" w:rsidR="00D102B8" w:rsidRDefault="00D102B8" w:rsidP="001A2B7F">
            <w:r>
              <w:t>Project einddatum</w:t>
            </w:r>
          </w:p>
        </w:tc>
        <w:tc>
          <w:tcPr>
            <w:tcW w:w="2266" w:type="dxa"/>
          </w:tcPr>
          <w:p w14:paraId="0EDEBC7A" w14:textId="7477C2B0" w:rsidR="00D102B8" w:rsidRDefault="00D102B8" w:rsidP="001A2B7F">
            <w:proofErr w:type="spellStart"/>
            <w:r>
              <w:t>Xx</w:t>
            </w:r>
            <w:proofErr w:type="spellEnd"/>
            <w:r>
              <w:t>/xx/</w:t>
            </w:r>
            <w:proofErr w:type="spellStart"/>
            <w:r>
              <w:t>xxxx</w:t>
            </w:r>
            <w:proofErr w:type="spellEnd"/>
          </w:p>
        </w:tc>
      </w:tr>
    </w:tbl>
    <w:p w14:paraId="1442A8AB" w14:textId="77777777" w:rsidR="00D102B8" w:rsidRPr="001A2B7F" w:rsidRDefault="00D102B8" w:rsidP="001A2B7F">
      <w:pPr>
        <w:ind w:left="360"/>
      </w:pPr>
    </w:p>
    <w:p w14:paraId="08BBF09D" w14:textId="526556E1" w:rsidR="00706719" w:rsidRDefault="00706719" w:rsidP="00706719">
      <w:pPr>
        <w:pStyle w:val="Heading2"/>
        <w:ind w:firstLine="360"/>
        <w:rPr>
          <w:lang w:val="fr-FR"/>
        </w:rPr>
      </w:pPr>
      <w:r>
        <w:rPr>
          <w:lang w:val="fr-FR"/>
        </w:rPr>
        <w:t xml:space="preserve">5.2 </w:t>
      </w:r>
      <w:proofErr w:type="spellStart"/>
      <w:r>
        <w:rPr>
          <w:lang w:val="fr-FR"/>
        </w:rPr>
        <w:t>Projectdoelstellingen</w:t>
      </w:r>
      <w:proofErr w:type="spellEnd"/>
    </w:p>
    <w:p w14:paraId="58A263D5" w14:textId="1F64D6F3" w:rsidR="00D102B8" w:rsidRDefault="00D102B8" w:rsidP="00D102B8">
      <w:pPr>
        <w:ind w:left="360"/>
      </w:pPr>
      <w:r w:rsidRPr="00D102B8">
        <w:t xml:space="preserve">Beschrijf de </w:t>
      </w:r>
      <w:r>
        <w:t>projectdoelstellingen</w:t>
      </w:r>
      <w:r w:rsidRPr="00D102B8">
        <w:t xml:space="preserve"> en hoe deze zullen worden bewezen, de projectactiviteiten die nodig zijn om de d</w:t>
      </w:r>
      <w:r>
        <w:t>oelstellingen</w:t>
      </w:r>
      <w:r w:rsidRPr="00D102B8">
        <w:t xml:space="preserve"> te realiseren en een beschrijving en specificatie van de kosten per subsidiabele KMO voor de projectactiviteiten.</w:t>
      </w:r>
    </w:p>
    <w:tbl>
      <w:tblPr>
        <w:tblStyle w:val="TableGrid"/>
        <w:tblW w:w="0" w:type="auto"/>
        <w:tblInd w:w="360" w:type="dxa"/>
        <w:tblLook w:val="04A0" w:firstRow="1" w:lastRow="0" w:firstColumn="1" w:lastColumn="0" w:noHBand="0" w:noVBand="1"/>
      </w:tblPr>
      <w:tblGrid>
        <w:gridCol w:w="628"/>
        <w:gridCol w:w="1589"/>
        <w:gridCol w:w="820"/>
        <w:gridCol w:w="3503"/>
        <w:gridCol w:w="2162"/>
      </w:tblGrid>
      <w:tr w:rsidR="00D102B8" w14:paraId="77407683" w14:textId="77777777" w:rsidTr="00D102B8">
        <w:tc>
          <w:tcPr>
            <w:tcW w:w="2217" w:type="dxa"/>
            <w:gridSpan w:val="2"/>
          </w:tcPr>
          <w:p w14:paraId="63C0FC99" w14:textId="72928B0D" w:rsidR="00D102B8" w:rsidRPr="00D102B8" w:rsidRDefault="00D102B8" w:rsidP="00D102B8">
            <w:pPr>
              <w:rPr>
                <w:b/>
                <w:bCs/>
              </w:rPr>
            </w:pPr>
            <w:r w:rsidRPr="00D102B8">
              <w:rPr>
                <w:b/>
                <w:bCs/>
              </w:rPr>
              <w:t>Doelstelling 1</w:t>
            </w:r>
          </w:p>
        </w:tc>
        <w:tc>
          <w:tcPr>
            <w:tcW w:w="6485" w:type="dxa"/>
            <w:gridSpan w:val="3"/>
          </w:tcPr>
          <w:p w14:paraId="7BDA0D63" w14:textId="77777777" w:rsidR="00D102B8" w:rsidRPr="00D102B8" w:rsidRDefault="00D102B8" w:rsidP="00D102B8">
            <w:pPr>
              <w:rPr>
                <w:b/>
                <w:bCs/>
              </w:rPr>
            </w:pPr>
          </w:p>
        </w:tc>
      </w:tr>
      <w:tr w:rsidR="00D102B8" w14:paraId="6E8F5D6F" w14:textId="77777777" w:rsidTr="00D102B8">
        <w:tc>
          <w:tcPr>
            <w:tcW w:w="2217" w:type="dxa"/>
            <w:gridSpan w:val="2"/>
          </w:tcPr>
          <w:p w14:paraId="68BF89E8" w14:textId="5E272E1C" w:rsidR="00D102B8" w:rsidRPr="00D102B8" w:rsidRDefault="00D102B8" w:rsidP="00D102B8">
            <w:r w:rsidRPr="00D102B8">
              <w:t>Bewijs</w:t>
            </w:r>
          </w:p>
        </w:tc>
        <w:tc>
          <w:tcPr>
            <w:tcW w:w="6485" w:type="dxa"/>
            <w:gridSpan w:val="3"/>
          </w:tcPr>
          <w:p w14:paraId="171A7F39" w14:textId="77777777" w:rsidR="00D102B8" w:rsidRDefault="00D102B8" w:rsidP="00D102B8"/>
        </w:tc>
      </w:tr>
      <w:tr w:rsidR="00D102B8" w14:paraId="3F9CBE5D" w14:textId="77777777" w:rsidTr="00D102B8">
        <w:tc>
          <w:tcPr>
            <w:tcW w:w="2217" w:type="dxa"/>
            <w:gridSpan w:val="2"/>
          </w:tcPr>
          <w:p w14:paraId="1C6FD9A1" w14:textId="0991ABF3" w:rsidR="00D102B8" w:rsidRPr="00D102B8" w:rsidRDefault="00D102B8" w:rsidP="00D102B8">
            <w:r w:rsidRPr="00D102B8">
              <w:t>Projectactiviteiten</w:t>
            </w:r>
          </w:p>
        </w:tc>
        <w:tc>
          <w:tcPr>
            <w:tcW w:w="6485" w:type="dxa"/>
            <w:gridSpan w:val="3"/>
          </w:tcPr>
          <w:p w14:paraId="09FCBAF3" w14:textId="77777777" w:rsidR="00D102B8" w:rsidRDefault="00D102B8" w:rsidP="00D102B8"/>
        </w:tc>
      </w:tr>
      <w:tr w:rsidR="00D102B8" w14:paraId="5AE6806D" w14:textId="77777777" w:rsidTr="00D102B8">
        <w:tc>
          <w:tcPr>
            <w:tcW w:w="3037" w:type="dxa"/>
            <w:gridSpan w:val="3"/>
          </w:tcPr>
          <w:p w14:paraId="10D45E6D" w14:textId="70D62C9F" w:rsidR="00D102B8" w:rsidRDefault="00D102B8" w:rsidP="00D102B8">
            <w:r>
              <w:t>Uitvoerende kmo</w:t>
            </w:r>
          </w:p>
        </w:tc>
        <w:tc>
          <w:tcPr>
            <w:tcW w:w="3503" w:type="dxa"/>
          </w:tcPr>
          <w:p w14:paraId="3E374075" w14:textId="3B8DD128" w:rsidR="00D102B8" w:rsidRDefault="00D102B8" w:rsidP="00D102B8">
            <w:r>
              <w:t>Kost beschrijving</w:t>
            </w:r>
          </w:p>
        </w:tc>
        <w:tc>
          <w:tcPr>
            <w:tcW w:w="2162" w:type="dxa"/>
          </w:tcPr>
          <w:p w14:paraId="68B09F92" w14:textId="09C18E3F" w:rsidR="00D102B8" w:rsidRDefault="00D102B8" w:rsidP="00D102B8">
            <w:r>
              <w:t xml:space="preserve"> Kost (</w:t>
            </w:r>
            <w:r>
              <w:rPr>
                <w:rFonts w:ascii="Times New Roman" w:hAnsi="Times New Roman" w:cs="Times New Roman"/>
              </w:rPr>
              <w:t>€</w:t>
            </w:r>
            <w:r>
              <w:t>)</w:t>
            </w:r>
          </w:p>
        </w:tc>
      </w:tr>
      <w:tr w:rsidR="00D102B8" w14:paraId="16B29D34" w14:textId="77777777" w:rsidTr="00D102B8">
        <w:tc>
          <w:tcPr>
            <w:tcW w:w="628" w:type="dxa"/>
          </w:tcPr>
          <w:p w14:paraId="57D9AE03" w14:textId="5A17A28D" w:rsidR="00D102B8" w:rsidRDefault="00D102B8" w:rsidP="00D102B8">
            <w:r>
              <w:t>1</w:t>
            </w:r>
          </w:p>
        </w:tc>
        <w:tc>
          <w:tcPr>
            <w:tcW w:w="2409" w:type="dxa"/>
            <w:gridSpan w:val="2"/>
          </w:tcPr>
          <w:p w14:paraId="54F58FD1" w14:textId="77777777" w:rsidR="00D102B8" w:rsidRDefault="00D102B8" w:rsidP="00D102B8"/>
        </w:tc>
        <w:tc>
          <w:tcPr>
            <w:tcW w:w="3503" w:type="dxa"/>
          </w:tcPr>
          <w:p w14:paraId="6B9B1FE3" w14:textId="77777777" w:rsidR="00D102B8" w:rsidRDefault="00D102B8" w:rsidP="00D102B8"/>
        </w:tc>
        <w:tc>
          <w:tcPr>
            <w:tcW w:w="2162" w:type="dxa"/>
          </w:tcPr>
          <w:p w14:paraId="392334F0" w14:textId="77777777" w:rsidR="00D102B8" w:rsidRDefault="00D102B8" w:rsidP="00D102B8"/>
        </w:tc>
      </w:tr>
      <w:tr w:rsidR="00D102B8" w14:paraId="0079943E" w14:textId="77777777" w:rsidTr="00D102B8">
        <w:tc>
          <w:tcPr>
            <w:tcW w:w="628" w:type="dxa"/>
          </w:tcPr>
          <w:p w14:paraId="5D458857" w14:textId="57C3F3EE" w:rsidR="00D102B8" w:rsidRDefault="00D102B8" w:rsidP="00D102B8">
            <w:r>
              <w:t>2</w:t>
            </w:r>
          </w:p>
        </w:tc>
        <w:tc>
          <w:tcPr>
            <w:tcW w:w="2409" w:type="dxa"/>
            <w:gridSpan w:val="2"/>
          </w:tcPr>
          <w:p w14:paraId="4F8C5123" w14:textId="77777777" w:rsidR="00D102B8" w:rsidRDefault="00D102B8" w:rsidP="00D102B8"/>
        </w:tc>
        <w:tc>
          <w:tcPr>
            <w:tcW w:w="3503" w:type="dxa"/>
          </w:tcPr>
          <w:p w14:paraId="55119C42" w14:textId="77777777" w:rsidR="00D102B8" w:rsidRDefault="00D102B8" w:rsidP="00D102B8"/>
        </w:tc>
        <w:tc>
          <w:tcPr>
            <w:tcW w:w="2162" w:type="dxa"/>
          </w:tcPr>
          <w:p w14:paraId="1FA46313" w14:textId="77777777" w:rsidR="00D102B8" w:rsidRDefault="00D102B8" w:rsidP="00D102B8"/>
        </w:tc>
      </w:tr>
      <w:tr w:rsidR="00D102B8" w14:paraId="2E05C82C" w14:textId="77777777" w:rsidTr="00222497">
        <w:tc>
          <w:tcPr>
            <w:tcW w:w="6540" w:type="dxa"/>
            <w:gridSpan w:val="4"/>
          </w:tcPr>
          <w:p w14:paraId="200A6DA4" w14:textId="26266A37" w:rsidR="00D102B8" w:rsidRPr="00D102B8" w:rsidRDefault="00D102B8" w:rsidP="00D102B8">
            <w:pPr>
              <w:jc w:val="right"/>
              <w:rPr>
                <w:b/>
                <w:bCs/>
              </w:rPr>
            </w:pPr>
            <w:r w:rsidRPr="00D102B8">
              <w:rPr>
                <w:b/>
                <w:bCs/>
              </w:rPr>
              <w:t>Subtotaal</w:t>
            </w:r>
          </w:p>
        </w:tc>
        <w:tc>
          <w:tcPr>
            <w:tcW w:w="2162" w:type="dxa"/>
          </w:tcPr>
          <w:p w14:paraId="4B1CE18D" w14:textId="77777777" w:rsidR="00D102B8" w:rsidRPr="00D102B8" w:rsidRDefault="00D102B8" w:rsidP="00D102B8">
            <w:pPr>
              <w:rPr>
                <w:b/>
                <w:bCs/>
              </w:rPr>
            </w:pPr>
          </w:p>
        </w:tc>
      </w:tr>
    </w:tbl>
    <w:p w14:paraId="5C5006A0" w14:textId="77777777" w:rsidR="00D102B8" w:rsidRDefault="00D102B8" w:rsidP="00D102B8">
      <w:pPr>
        <w:ind w:left="360"/>
      </w:pPr>
    </w:p>
    <w:tbl>
      <w:tblPr>
        <w:tblStyle w:val="TableGrid"/>
        <w:tblW w:w="0" w:type="auto"/>
        <w:tblInd w:w="360" w:type="dxa"/>
        <w:tblLook w:val="04A0" w:firstRow="1" w:lastRow="0" w:firstColumn="1" w:lastColumn="0" w:noHBand="0" w:noVBand="1"/>
      </w:tblPr>
      <w:tblGrid>
        <w:gridCol w:w="628"/>
        <w:gridCol w:w="1589"/>
        <w:gridCol w:w="820"/>
        <w:gridCol w:w="3503"/>
        <w:gridCol w:w="2162"/>
      </w:tblGrid>
      <w:tr w:rsidR="00D102B8" w14:paraId="190AAA17" w14:textId="77777777" w:rsidTr="0086280E">
        <w:tc>
          <w:tcPr>
            <w:tcW w:w="2217" w:type="dxa"/>
            <w:gridSpan w:val="2"/>
          </w:tcPr>
          <w:p w14:paraId="3B6DE174" w14:textId="11742697" w:rsidR="00D102B8" w:rsidRPr="00D102B8" w:rsidRDefault="00D102B8" w:rsidP="0086280E">
            <w:pPr>
              <w:rPr>
                <w:b/>
                <w:bCs/>
              </w:rPr>
            </w:pPr>
            <w:r w:rsidRPr="00D102B8">
              <w:rPr>
                <w:b/>
                <w:bCs/>
              </w:rPr>
              <w:t xml:space="preserve">Doelstelling </w:t>
            </w:r>
            <w:r>
              <w:rPr>
                <w:b/>
                <w:bCs/>
              </w:rPr>
              <w:t>2</w:t>
            </w:r>
          </w:p>
        </w:tc>
        <w:tc>
          <w:tcPr>
            <w:tcW w:w="6485" w:type="dxa"/>
            <w:gridSpan w:val="3"/>
          </w:tcPr>
          <w:p w14:paraId="016EF71C" w14:textId="77777777" w:rsidR="00D102B8" w:rsidRPr="00D102B8" w:rsidRDefault="00D102B8" w:rsidP="0086280E">
            <w:pPr>
              <w:rPr>
                <w:b/>
                <w:bCs/>
              </w:rPr>
            </w:pPr>
          </w:p>
        </w:tc>
      </w:tr>
      <w:tr w:rsidR="00D102B8" w14:paraId="72FEC493" w14:textId="77777777" w:rsidTr="0086280E">
        <w:tc>
          <w:tcPr>
            <w:tcW w:w="2217" w:type="dxa"/>
            <w:gridSpan w:val="2"/>
          </w:tcPr>
          <w:p w14:paraId="492C01AF" w14:textId="77777777" w:rsidR="00D102B8" w:rsidRPr="00D102B8" w:rsidRDefault="00D102B8" w:rsidP="0086280E">
            <w:r w:rsidRPr="00D102B8">
              <w:t>Bewijs</w:t>
            </w:r>
          </w:p>
        </w:tc>
        <w:tc>
          <w:tcPr>
            <w:tcW w:w="6485" w:type="dxa"/>
            <w:gridSpan w:val="3"/>
          </w:tcPr>
          <w:p w14:paraId="384966F0" w14:textId="77777777" w:rsidR="00D102B8" w:rsidRDefault="00D102B8" w:rsidP="0086280E"/>
        </w:tc>
      </w:tr>
      <w:tr w:rsidR="00D102B8" w14:paraId="4DF25708" w14:textId="77777777" w:rsidTr="0086280E">
        <w:tc>
          <w:tcPr>
            <w:tcW w:w="2217" w:type="dxa"/>
            <w:gridSpan w:val="2"/>
          </w:tcPr>
          <w:p w14:paraId="32C82EDE" w14:textId="77777777" w:rsidR="00D102B8" w:rsidRPr="00D102B8" w:rsidRDefault="00D102B8" w:rsidP="0086280E">
            <w:r w:rsidRPr="00D102B8">
              <w:t>Projectactiviteiten</w:t>
            </w:r>
          </w:p>
        </w:tc>
        <w:tc>
          <w:tcPr>
            <w:tcW w:w="6485" w:type="dxa"/>
            <w:gridSpan w:val="3"/>
          </w:tcPr>
          <w:p w14:paraId="44BAD10A" w14:textId="77777777" w:rsidR="00D102B8" w:rsidRDefault="00D102B8" w:rsidP="0086280E"/>
        </w:tc>
      </w:tr>
      <w:tr w:rsidR="00D102B8" w14:paraId="59F47308" w14:textId="77777777" w:rsidTr="0086280E">
        <w:tc>
          <w:tcPr>
            <w:tcW w:w="3037" w:type="dxa"/>
            <w:gridSpan w:val="3"/>
          </w:tcPr>
          <w:p w14:paraId="6501A50C" w14:textId="77777777" w:rsidR="00D102B8" w:rsidRDefault="00D102B8" w:rsidP="0086280E">
            <w:r>
              <w:t>Uitvoerende kmo</w:t>
            </w:r>
          </w:p>
        </w:tc>
        <w:tc>
          <w:tcPr>
            <w:tcW w:w="3503" w:type="dxa"/>
          </w:tcPr>
          <w:p w14:paraId="0B25A0B8" w14:textId="77777777" w:rsidR="00D102B8" w:rsidRDefault="00D102B8" w:rsidP="0086280E">
            <w:r>
              <w:t>Kost beschrijving</w:t>
            </w:r>
          </w:p>
        </w:tc>
        <w:tc>
          <w:tcPr>
            <w:tcW w:w="2162" w:type="dxa"/>
          </w:tcPr>
          <w:p w14:paraId="3D9360C6" w14:textId="77777777" w:rsidR="00D102B8" w:rsidRDefault="00D102B8" w:rsidP="0086280E">
            <w:r>
              <w:t xml:space="preserve"> Kost (</w:t>
            </w:r>
            <w:r>
              <w:rPr>
                <w:rFonts w:ascii="Times New Roman" w:hAnsi="Times New Roman" w:cs="Times New Roman"/>
              </w:rPr>
              <w:t>€</w:t>
            </w:r>
            <w:r>
              <w:t>)</w:t>
            </w:r>
          </w:p>
        </w:tc>
      </w:tr>
      <w:tr w:rsidR="00D102B8" w14:paraId="5EF7FAC5" w14:textId="77777777" w:rsidTr="0086280E">
        <w:tc>
          <w:tcPr>
            <w:tcW w:w="628" w:type="dxa"/>
          </w:tcPr>
          <w:p w14:paraId="11EDD15A" w14:textId="77777777" w:rsidR="00D102B8" w:rsidRDefault="00D102B8" w:rsidP="0086280E">
            <w:r>
              <w:t>1</w:t>
            </w:r>
          </w:p>
        </w:tc>
        <w:tc>
          <w:tcPr>
            <w:tcW w:w="2409" w:type="dxa"/>
            <w:gridSpan w:val="2"/>
          </w:tcPr>
          <w:p w14:paraId="6B851C32" w14:textId="77777777" w:rsidR="00D102B8" w:rsidRDefault="00D102B8" w:rsidP="0086280E"/>
        </w:tc>
        <w:tc>
          <w:tcPr>
            <w:tcW w:w="3503" w:type="dxa"/>
          </w:tcPr>
          <w:p w14:paraId="6C979456" w14:textId="77777777" w:rsidR="00D102B8" w:rsidRDefault="00D102B8" w:rsidP="0086280E"/>
        </w:tc>
        <w:tc>
          <w:tcPr>
            <w:tcW w:w="2162" w:type="dxa"/>
          </w:tcPr>
          <w:p w14:paraId="0E228FEC" w14:textId="77777777" w:rsidR="00D102B8" w:rsidRDefault="00D102B8" w:rsidP="0086280E"/>
        </w:tc>
      </w:tr>
      <w:tr w:rsidR="00D102B8" w14:paraId="5C745486" w14:textId="77777777" w:rsidTr="0086280E">
        <w:tc>
          <w:tcPr>
            <w:tcW w:w="628" w:type="dxa"/>
          </w:tcPr>
          <w:p w14:paraId="6A5C2D95" w14:textId="77777777" w:rsidR="00D102B8" w:rsidRDefault="00D102B8" w:rsidP="0086280E">
            <w:r>
              <w:t>2</w:t>
            </w:r>
          </w:p>
        </w:tc>
        <w:tc>
          <w:tcPr>
            <w:tcW w:w="2409" w:type="dxa"/>
            <w:gridSpan w:val="2"/>
          </w:tcPr>
          <w:p w14:paraId="6D4D9B0C" w14:textId="77777777" w:rsidR="00D102B8" w:rsidRDefault="00D102B8" w:rsidP="0086280E"/>
        </w:tc>
        <w:tc>
          <w:tcPr>
            <w:tcW w:w="3503" w:type="dxa"/>
          </w:tcPr>
          <w:p w14:paraId="5542071B" w14:textId="77777777" w:rsidR="00D102B8" w:rsidRDefault="00D102B8" w:rsidP="0086280E"/>
        </w:tc>
        <w:tc>
          <w:tcPr>
            <w:tcW w:w="2162" w:type="dxa"/>
          </w:tcPr>
          <w:p w14:paraId="61177870" w14:textId="77777777" w:rsidR="00D102B8" w:rsidRDefault="00D102B8" w:rsidP="0086280E"/>
        </w:tc>
      </w:tr>
      <w:tr w:rsidR="00D102B8" w14:paraId="7BE18E98" w14:textId="77777777" w:rsidTr="0086280E">
        <w:tc>
          <w:tcPr>
            <w:tcW w:w="6540" w:type="dxa"/>
            <w:gridSpan w:val="4"/>
          </w:tcPr>
          <w:p w14:paraId="75DB91D6" w14:textId="77777777" w:rsidR="00D102B8" w:rsidRPr="00D102B8" w:rsidRDefault="00D102B8" w:rsidP="0086280E">
            <w:pPr>
              <w:jc w:val="right"/>
              <w:rPr>
                <w:b/>
                <w:bCs/>
              </w:rPr>
            </w:pPr>
            <w:r w:rsidRPr="00D102B8">
              <w:rPr>
                <w:b/>
                <w:bCs/>
              </w:rPr>
              <w:t>Subtotaal</w:t>
            </w:r>
          </w:p>
        </w:tc>
        <w:tc>
          <w:tcPr>
            <w:tcW w:w="2162" w:type="dxa"/>
          </w:tcPr>
          <w:p w14:paraId="0376B3EF" w14:textId="77777777" w:rsidR="00D102B8" w:rsidRPr="00D102B8" w:rsidRDefault="00D102B8" w:rsidP="0086280E">
            <w:pPr>
              <w:rPr>
                <w:b/>
                <w:bCs/>
              </w:rPr>
            </w:pPr>
          </w:p>
        </w:tc>
      </w:tr>
    </w:tbl>
    <w:p w14:paraId="693F949A" w14:textId="77777777" w:rsidR="00D102B8" w:rsidRDefault="00D102B8" w:rsidP="00D102B8">
      <w:pPr>
        <w:ind w:left="360"/>
      </w:pPr>
    </w:p>
    <w:tbl>
      <w:tblPr>
        <w:tblStyle w:val="TableGrid"/>
        <w:tblW w:w="0" w:type="auto"/>
        <w:tblInd w:w="360" w:type="dxa"/>
        <w:tblLook w:val="04A0" w:firstRow="1" w:lastRow="0" w:firstColumn="1" w:lastColumn="0" w:noHBand="0" w:noVBand="1"/>
      </w:tblPr>
      <w:tblGrid>
        <w:gridCol w:w="628"/>
        <w:gridCol w:w="1589"/>
        <w:gridCol w:w="820"/>
        <w:gridCol w:w="3503"/>
        <w:gridCol w:w="2162"/>
      </w:tblGrid>
      <w:tr w:rsidR="00D102B8" w14:paraId="2BD3673B" w14:textId="77777777" w:rsidTr="0086280E">
        <w:tc>
          <w:tcPr>
            <w:tcW w:w="2217" w:type="dxa"/>
            <w:gridSpan w:val="2"/>
          </w:tcPr>
          <w:p w14:paraId="74E29FA0" w14:textId="1FF02D0D" w:rsidR="00D102B8" w:rsidRPr="00D102B8" w:rsidRDefault="00D102B8" w:rsidP="0086280E">
            <w:pPr>
              <w:rPr>
                <w:b/>
                <w:bCs/>
              </w:rPr>
            </w:pPr>
            <w:r w:rsidRPr="00D102B8">
              <w:rPr>
                <w:b/>
                <w:bCs/>
              </w:rPr>
              <w:t xml:space="preserve">Doelstelling </w:t>
            </w:r>
            <w:r>
              <w:rPr>
                <w:b/>
                <w:bCs/>
              </w:rPr>
              <w:t>3</w:t>
            </w:r>
          </w:p>
        </w:tc>
        <w:tc>
          <w:tcPr>
            <w:tcW w:w="6485" w:type="dxa"/>
            <w:gridSpan w:val="3"/>
          </w:tcPr>
          <w:p w14:paraId="3512C319" w14:textId="77777777" w:rsidR="00D102B8" w:rsidRPr="00D102B8" w:rsidRDefault="00D102B8" w:rsidP="0086280E">
            <w:pPr>
              <w:rPr>
                <w:b/>
                <w:bCs/>
              </w:rPr>
            </w:pPr>
          </w:p>
        </w:tc>
      </w:tr>
      <w:tr w:rsidR="00D102B8" w14:paraId="31AE73B1" w14:textId="77777777" w:rsidTr="0086280E">
        <w:tc>
          <w:tcPr>
            <w:tcW w:w="2217" w:type="dxa"/>
            <w:gridSpan w:val="2"/>
          </w:tcPr>
          <w:p w14:paraId="682C1168" w14:textId="77777777" w:rsidR="00D102B8" w:rsidRPr="00D102B8" w:rsidRDefault="00D102B8" w:rsidP="0086280E">
            <w:r w:rsidRPr="00D102B8">
              <w:t>Bewijs</w:t>
            </w:r>
          </w:p>
        </w:tc>
        <w:tc>
          <w:tcPr>
            <w:tcW w:w="6485" w:type="dxa"/>
            <w:gridSpan w:val="3"/>
          </w:tcPr>
          <w:p w14:paraId="7DA4ADDA" w14:textId="77777777" w:rsidR="00D102B8" w:rsidRDefault="00D102B8" w:rsidP="0086280E"/>
        </w:tc>
      </w:tr>
      <w:tr w:rsidR="00D102B8" w14:paraId="2E9DA460" w14:textId="77777777" w:rsidTr="0086280E">
        <w:tc>
          <w:tcPr>
            <w:tcW w:w="2217" w:type="dxa"/>
            <w:gridSpan w:val="2"/>
          </w:tcPr>
          <w:p w14:paraId="0C990B92" w14:textId="77777777" w:rsidR="00D102B8" w:rsidRPr="00D102B8" w:rsidRDefault="00D102B8" w:rsidP="0086280E">
            <w:r w:rsidRPr="00D102B8">
              <w:t>Projectactiviteiten</w:t>
            </w:r>
          </w:p>
        </w:tc>
        <w:tc>
          <w:tcPr>
            <w:tcW w:w="6485" w:type="dxa"/>
            <w:gridSpan w:val="3"/>
          </w:tcPr>
          <w:p w14:paraId="665D9157" w14:textId="77777777" w:rsidR="00D102B8" w:rsidRDefault="00D102B8" w:rsidP="0086280E"/>
        </w:tc>
      </w:tr>
      <w:tr w:rsidR="00D102B8" w14:paraId="6E77C1CA" w14:textId="77777777" w:rsidTr="0086280E">
        <w:tc>
          <w:tcPr>
            <w:tcW w:w="3037" w:type="dxa"/>
            <w:gridSpan w:val="3"/>
          </w:tcPr>
          <w:p w14:paraId="70B7D4AF" w14:textId="77777777" w:rsidR="00D102B8" w:rsidRDefault="00D102B8" w:rsidP="0086280E">
            <w:r>
              <w:t>Uitvoerende kmo</w:t>
            </w:r>
          </w:p>
        </w:tc>
        <w:tc>
          <w:tcPr>
            <w:tcW w:w="3503" w:type="dxa"/>
          </w:tcPr>
          <w:p w14:paraId="5767274C" w14:textId="77777777" w:rsidR="00D102B8" w:rsidRDefault="00D102B8" w:rsidP="0086280E">
            <w:r>
              <w:t>Kost beschrijving</w:t>
            </w:r>
          </w:p>
        </w:tc>
        <w:tc>
          <w:tcPr>
            <w:tcW w:w="2162" w:type="dxa"/>
          </w:tcPr>
          <w:p w14:paraId="2B5B73D7" w14:textId="77777777" w:rsidR="00D102B8" w:rsidRDefault="00D102B8" w:rsidP="0086280E">
            <w:r>
              <w:t xml:space="preserve"> Kost (</w:t>
            </w:r>
            <w:r>
              <w:rPr>
                <w:rFonts w:ascii="Times New Roman" w:hAnsi="Times New Roman" w:cs="Times New Roman"/>
              </w:rPr>
              <w:t>€</w:t>
            </w:r>
            <w:r>
              <w:t>)</w:t>
            </w:r>
          </w:p>
        </w:tc>
      </w:tr>
      <w:tr w:rsidR="00D102B8" w14:paraId="2F6D2F71" w14:textId="77777777" w:rsidTr="0086280E">
        <w:tc>
          <w:tcPr>
            <w:tcW w:w="628" w:type="dxa"/>
          </w:tcPr>
          <w:p w14:paraId="0352558D" w14:textId="77777777" w:rsidR="00D102B8" w:rsidRDefault="00D102B8" w:rsidP="0086280E">
            <w:r>
              <w:t>1</w:t>
            </w:r>
          </w:p>
        </w:tc>
        <w:tc>
          <w:tcPr>
            <w:tcW w:w="2409" w:type="dxa"/>
            <w:gridSpan w:val="2"/>
          </w:tcPr>
          <w:p w14:paraId="08A8BCBF" w14:textId="77777777" w:rsidR="00D102B8" w:rsidRDefault="00D102B8" w:rsidP="0086280E"/>
        </w:tc>
        <w:tc>
          <w:tcPr>
            <w:tcW w:w="3503" w:type="dxa"/>
          </w:tcPr>
          <w:p w14:paraId="4C5D998B" w14:textId="77777777" w:rsidR="00D102B8" w:rsidRDefault="00D102B8" w:rsidP="0086280E"/>
        </w:tc>
        <w:tc>
          <w:tcPr>
            <w:tcW w:w="2162" w:type="dxa"/>
          </w:tcPr>
          <w:p w14:paraId="3DD85622" w14:textId="77777777" w:rsidR="00D102B8" w:rsidRDefault="00D102B8" w:rsidP="0086280E"/>
        </w:tc>
      </w:tr>
      <w:tr w:rsidR="00D102B8" w14:paraId="5324F161" w14:textId="77777777" w:rsidTr="0086280E">
        <w:tc>
          <w:tcPr>
            <w:tcW w:w="628" w:type="dxa"/>
          </w:tcPr>
          <w:p w14:paraId="0AC1DAC5" w14:textId="77777777" w:rsidR="00D102B8" w:rsidRDefault="00D102B8" w:rsidP="0086280E">
            <w:r>
              <w:t>2</w:t>
            </w:r>
          </w:p>
        </w:tc>
        <w:tc>
          <w:tcPr>
            <w:tcW w:w="2409" w:type="dxa"/>
            <w:gridSpan w:val="2"/>
          </w:tcPr>
          <w:p w14:paraId="49F26D71" w14:textId="77777777" w:rsidR="00D102B8" w:rsidRDefault="00D102B8" w:rsidP="0086280E"/>
        </w:tc>
        <w:tc>
          <w:tcPr>
            <w:tcW w:w="3503" w:type="dxa"/>
          </w:tcPr>
          <w:p w14:paraId="745D5287" w14:textId="77777777" w:rsidR="00D102B8" w:rsidRDefault="00D102B8" w:rsidP="0086280E"/>
        </w:tc>
        <w:tc>
          <w:tcPr>
            <w:tcW w:w="2162" w:type="dxa"/>
          </w:tcPr>
          <w:p w14:paraId="3B33F403" w14:textId="77777777" w:rsidR="00D102B8" w:rsidRDefault="00D102B8" w:rsidP="0086280E"/>
        </w:tc>
      </w:tr>
      <w:tr w:rsidR="00D102B8" w14:paraId="2213C178" w14:textId="77777777" w:rsidTr="0086280E">
        <w:tc>
          <w:tcPr>
            <w:tcW w:w="6540" w:type="dxa"/>
            <w:gridSpan w:val="4"/>
          </w:tcPr>
          <w:p w14:paraId="4B4CEB5B" w14:textId="77777777" w:rsidR="00D102B8" w:rsidRPr="00D102B8" w:rsidRDefault="00D102B8" w:rsidP="0086280E">
            <w:pPr>
              <w:jc w:val="right"/>
              <w:rPr>
                <w:b/>
                <w:bCs/>
              </w:rPr>
            </w:pPr>
            <w:r w:rsidRPr="00D102B8">
              <w:rPr>
                <w:b/>
                <w:bCs/>
              </w:rPr>
              <w:t>Subtotaal</w:t>
            </w:r>
          </w:p>
        </w:tc>
        <w:tc>
          <w:tcPr>
            <w:tcW w:w="2162" w:type="dxa"/>
          </w:tcPr>
          <w:p w14:paraId="60EDE915" w14:textId="77777777" w:rsidR="00D102B8" w:rsidRPr="00D102B8" w:rsidRDefault="00D102B8" w:rsidP="0086280E">
            <w:pPr>
              <w:rPr>
                <w:b/>
                <w:bCs/>
              </w:rPr>
            </w:pPr>
          </w:p>
        </w:tc>
      </w:tr>
    </w:tbl>
    <w:p w14:paraId="18F128B9" w14:textId="77777777" w:rsidR="00D102B8" w:rsidRDefault="00D102B8">
      <w:pPr>
        <w:spacing w:after="160"/>
      </w:pPr>
      <w:r>
        <w:br w:type="page"/>
      </w:r>
    </w:p>
    <w:p w14:paraId="65DB4C79" w14:textId="310CBAEA" w:rsidR="00317D85" w:rsidRPr="00317D85" w:rsidRDefault="00706719" w:rsidP="00317D85">
      <w:pPr>
        <w:pStyle w:val="Heading2"/>
        <w:ind w:firstLine="360"/>
      </w:pPr>
      <w:r w:rsidRPr="00D102B8">
        <w:lastRenderedPageBreak/>
        <w:t>5.3 Subsidi</w:t>
      </w:r>
      <w:r w:rsidR="00D102B8" w:rsidRPr="00D102B8">
        <w:t>e bijdrage</w:t>
      </w:r>
    </w:p>
    <w:p w14:paraId="0C7B7E9F" w14:textId="6FD05FF7" w:rsidR="00D102B8" w:rsidRDefault="00D102B8" w:rsidP="00D102B8">
      <w:pPr>
        <w:ind w:left="360"/>
      </w:pPr>
      <w:r w:rsidRPr="00D102B8">
        <w:t xml:space="preserve">Specificeer per </w:t>
      </w:r>
      <w:r>
        <w:t>doelstelling</w:t>
      </w:r>
      <w:r w:rsidRPr="00D102B8">
        <w:t xml:space="preserve"> de kosten per in aanmerking komende partner (hetzelfde als 5.1) en de voucherbijdrage in deze kosten. De voucher biedt een bijdrage van maximaal 50% van de subsidiabele kosten, zowel de kosten per partner als de totale kosten. De </w:t>
      </w:r>
      <w:r w:rsidRPr="00D102B8">
        <w:rPr>
          <w:b/>
          <w:bCs/>
        </w:rPr>
        <w:t>totale voucherbijdrage</w:t>
      </w:r>
      <w:r w:rsidRPr="00D102B8">
        <w:t xml:space="preserve"> (onderaan de pagina) is maximaal € 25.000 voor een consortium met één in aanmerking komende </w:t>
      </w:r>
      <w:r>
        <w:t>kmo</w:t>
      </w:r>
      <w:r w:rsidRPr="00D102B8">
        <w:t xml:space="preserve"> en maximaal € 50.000 voor een consortium met twee of meer in aanmerking komende </w:t>
      </w:r>
      <w:r>
        <w:t>kmo’s</w:t>
      </w:r>
      <w:r w:rsidRPr="00D102B8">
        <w:t>.</w:t>
      </w:r>
    </w:p>
    <w:tbl>
      <w:tblPr>
        <w:tblStyle w:val="TableGrid"/>
        <w:tblW w:w="0" w:type="auto"/>
        <w:tblInd w:w="360" w:type="dxa"/>
        <w:tblLook w:val="04A0" w:firstRow="1" w:lastRow="0" w:firstColumn="1" w:lastColumn="0" w:noHBand="0" w:noVBand="1"/>
      </w:tblPr>
      <w:tblGrid>
        <w:gridCol w:w="1740"/>
        <w:gridCol w:w="1740"/>
        <w:gridCol w:w="1740"/>
        <w:gridCol w:w="1741"/>
        <w:gridCol w:w="1741"/>
      </w:tblGrid>
      <w:tr w:rsidR="00FF7109" w14:paraId="7B08563D" w14:textId="77777777" w:rsidTr="00DA08CC">
        <w:tc>
          <w:tcPr>
            <w:tcW w:w="8702" w:type="dxa"/>
            <w:gridSpan w:val="5"/>
          </w:tcPr>
          <w:p w14:paraId="264D3573" w14:textId="73A20D1A" w:rsidR="00FF7109" w:rsidRPr="00FF7109" w:rsidRDefault="00FF7109" w:rsidP="00D102B8">
            <w:pPr>
              <w:rPr>
                <w:b/>
                <w:bCs/>
              </w:rPr>
            </w:pPr>
            <w:r>
              <w:rPr>
                <w:b/>
                <w:bCs/>
              </w:rPr>
              <w:t>Doelstelling 1</w:t>
            </w:r>
          </w:p>
        </w:tc>
      </w:tr>
      <w:tr w:rsidR="00FF7109" w14:paraId="7D55D424" w14:textId="77777777" w:rsidTr="002D26CC">
        <w:tc>
          <w:tcPr>
            <w:tcW w:w="3480" w:type="dxa"/>
            <w:gridSpan w:val="2"/>
          </w:tcPr>
          <w:p w14:paraId="25D5238D" w14:textId="53A792C0" w:rsidR="00FF7109" w:rsidRDefault="00FF7109" w:rsidP="00D102B8">
            <w:r>
              <w:t>Uitvoerende kmo</w:t>
            </w:r>
          </w:p>
        </w:tc>
        <w:tc>
          <w:tcPr>
            <w:tcW w:w="1740" w:type="dxa"/>
          </w:tcPr>
          <w:p w14:paraId="7CC1AB8A" w14:textId="2C1BB9C5" w:rsidR="00FF7109" w:rsidRDefault="00FF7109" w:rsidP="00D102B8">
            <w:r>
              <w:t>Kosten</w:t>
            </w:r>
          </w:p>
        </w:tc>
        <w:tc>
          <w:tcPr>
            <w:tcW w:w="1741" w:type="dxa"/>
          </w:tcPr>
          <w:p w14:paraId="2CDECCBD" w14:textId="59CD5E24" w:rsidR="00FF7109" w:rsidRDefault="00FF7109" w:rsidP="00D102B8">
            <w:r>
              <w:t>Subsidie (</w:t>
            </w:r>
            <w:r>
              <w:rPr>
                <w:rFonts w:ascii="Times New Roman" w:hAnsi="Times New Roman" w:cs="Times New Roman"/>
              </w:rPr>
              <w:t>€</w:t>
            </w:r>
            <w:r>
              <w:t>)</w:t>
            </w:r>
          </w:p>
        </w:tc>
        <w:tc>
          <w:tcPr>
            <w:tcW w:w="1741" w:type="dxa"/>
          </w:tcPr>
          <w:p w14:paraId="7A612F05" w14:textId="080DE98C" w:rsidR="00FF7109" w:rsidRDefault="00FF7109" w:rsidP="00D102B8">
            <w:r>
              <w:t>Subsidie (%)</w:t>
            </w:r>
          </w:p>
        </w:tc>
      </w:tr>
      <w:tr w:rsidR="00FF7109" w14:paraId="226A691F" w14:textId="77777777" w:rsidTr="00FF7109">
        <w:tc>
          <w:tcPr>
            <w:tcW w:w="1740" w:type="dxa"/>
          </w:tcPr>
          <w:p w14:paraId="28FE38D6" w14:textId="674F95A3" w:rsidR="00FF7109" w:rsidRDefault="00FF7109" w:rsidP="00D102B8">
            <w:r>
              <w:t>1</w:t>
            </w:r>
          </w:p>
        </w:tc>
        <w:tc>
          <w:tcPr>
            <w:tcW w:w="1740" w:type="dxa"/>
          </w:tcPr>
          <w:p w14:paraId="3BD72D67" w14:textId="77777777" w:rsidR="00FF7109" w:rsidRDefault="00FF7109" w:rsidP="00D102B8"/>
        </w:tc>
        <w:tc>
          <w:tcPr>
            <w:tcW w:w="1740" w:type="dxa"/>
          </w:tcPr>
          <w:p w14:paraId="48F5A315" w14:textId="09E51189" w:rsidR="00FF7109" w:rsidRDefault="00FF7109" w:rsidP="00D102B8">
            <w:r>
              <w:rPr>
                <w:rFonts w:ascii="Times New Roman" w:hAnsi="Times New Roman" w:cs="Times New Roman"/>
              </w:rPr>
              <w:t>€</w:t>
            </w:r>
          </w:p>
        </w:tc>
        <w:tc>
          <w:tcPr>
            <w:tcW w:w="1741" w:type="dxa"/>
          </w:tcPr>
          <w:p w14:paraId="127E2E3B" w14:textId="0D3925D8" w:rsidR="00FF7109" w:rsidRDefault="00FF7109" w:rsidP="00D102B8">
            <w:r>
              <w:rPr>
                <w:rFonts w:ascii="Times New Roman" w:hAnsi="Times New Roman" w:cs="Times New Roman"/>
              </w:rPr>
              <w:t>€</w:t>
            </w:r>
          </w:p>
        </w:tc>
        <w:tc>
          <w:tcPr>
            <w:tcW w:w="1741" w:type="dxa"/>
          </w:tcPr>
          <w:p w14:paraId="0DC0397F" w14:textId="77777777" w:rsidR="00FF7109" w:rsidRDefault="00FF7109" w:rsidP="00D102B8"/>
        </w:tc>
      </w:tr>
      <w:tr w:rsidR="00FF7109" w14:paraId="0FE6533C" w14:textId="77777777" w:rsidTr="00FF7109">
        <w:tc>
          <w:tcPr>
            <w:tcW w:w="1740" w:type="dxa"/>
          </w:tcPr>
          <w:p w14:paraId="60B856B2" w14:textId="11EE45B5" w:rsidR="00FF7109" w:rsidRDefault="00FF7109" w:rsidP="00D102B8">
            <w:r>
              <w:t>2</w:t>
            </w:r>
          </w:p>
        </w:tc>
        <w:tc>
          <w:tcPr>
            <w:tcW w:w="1740" w:type="dxa"/>
          </w:tcPr>
          <w:p w14:paraId="1AE2E0FA" w14:textId="77777777" w:rsidR="00FF7109" w:rsidRDefault="00FF7109" w:rsidP="00D102B8"/>
        </w:tc>
        <w:tc>
          <w:tcPr>
            <w:tcW w:w="1740" w:type="dxa"/>
          </w:tcPr>
          <w:p w14:paraId="0CDDA965" w14:textId="33DE6AA5" w:rsidR="00FF7109" w:rsidRDefault="00FF7109" w:rsidP="00D102B8">
            <w:r>
              <w:rPr>
                <w:rFonts w:ascii="Times New Roman" w:hAnsi="Times New Roman" w:cs="Times New Roman"/>
              </w:rPr>
              <w:t>€</w:t>
            </w:r>
          </w:p>
        </w:tc>
        <w:tc>
          <w:tcPr>
            <w:tcW w:w="1741" w:type="dxa"/>
          </w:tcPr>
          <w:p w14:paraId="2EB8419D" w14:textId="646D8364" w:rsidR="00FF7109" w:rsidRDefault="00FF7109" w:rsidP="00D102B8">
            <w:r>
              <w:rPr>
                <w:rFonts w:ascii="Times New Roman" w:hAnsi="Times New Roman" w:cs="Times New Roman"/>
              </w:rPr>
              <w:t>€</w:t>
            </w:r>
          </w:p>
        </w:tc>
        <w:tc>
          <w:tcPr>
            <w:tcW w:w="1741" w:type="dxa"/>
          </w:tcPr>
          <w:p w14:paraId="6DB9E72B" w14:textId="77777777" w:rsidR="00FF7109" w:rsidRDefault="00FF7109" w:rsidP="00D102B8"/>
        </w:tc>
      </w:tr>
      <w:tr w:rsidR="00FF7109" w14:paraId="0062B7FE" w14:textId="77777777" w:rsidTr="001047F4">
        <w:tc>
          <w:tcPr>
            <w:tcW w:w="3480" w:type="dxa"/>
            <w:gridSpan w:val="2"/>
          </w:tcPr>
          <w:p w14:paraId="21762369" w14:textId="0F877911" w:rsidR="00FF7109" w:rsidRDefault="00FF7109" w:rsidP="00FF7109">
            <w:pPr>
              <w:jc w:val="right"/>
            </w:pPr>
            <w:r>
              <w:rPr>
                <w:b/>
                <w:bCs/>
              </w:rPr>
              <w:t>Subtotaal</w:t>
            </w:r>
          </w:p>
        </w:tc>
        <w:tc>
          <w:tcPr>
            <w:tcW w:w="1740" w:type="dxa"/>
          </w:tcPr>
          <w:p w14:paraId="4C3933A8" w14:textId="76AE066B" w:rsidR="00FF7109" w:rsidRPr="00FF7109" w:rsidRDefault="00FF7109" w:rsidP="00D102B8">
            <w:pPr>
              <w:rPr>
                <w:b/>
                <w:bCs/>
              </w:rPr>
            </w:pPr>
            <w:r>
              <w:rPr>
                <w:rFonts w:ascii="Times New Roman" w:hAnsi="Times New Roman" w:cs="Times New Roman"/>
              </w:rPr>
              <w:t>€</w:t>
            </w:r>
          </w:p>
        </w:tc>
        <w:tc>
          <w:tcPr>
            <w:tcW w:w="1741" w:type="dxa"/>
          </w:tcPr>
          <w:p w14:paraId="497F9CEE" w14:textId="58568ECF" w:rsidR="00FF7109" w:rsidRPr="00FF7109" w:rsidRDefault="00FF7109" w:rsidP="00D102B8">
            <w:pPr>
              <w:rPr>
                <w:b/>
                <w:bCs/>
              </w:rPr>
            </w:pPr>
            <w:r>
              <w:rPr>
                <w:rFonts w:ascii="Times New Roman" w:hAnsi="Times New Roman" w:cs="Times New Roman"/>
              </w:rPr>
              <w:t>€</w:t>
            </w:r>
          </w:p>
        </w:tc>
        <w:tc>
          <w:tcPr>
            <w:tcW w:w="1741" w:type="dxa"/>
          </w:tcPr>
          <w:p w14:paraId="3FB43BB0" w14:textId="77777777" w:rsidR="00FF7109" w:rsidRPr="00FF7109" w:rsidRDefault="00FF7109" w:rsidP="00D102B8">
            <w:pPr>
              <w:rPr>
                <w:b/>
                <w:bCs/>
              </w:rPr>
            </w:pPr>
          </w:p>
        </w:tc>
      </w:tr>
    </w:tbl>
    <w:p w14:paraId="67E4EF17" w14:textId="77777777" w:rsidR="00D102B8" w:rsidRDefault="00D102B8" w:rsidP="00D102B8">
      <w:pPr>
        <w:ind w:left="360"/>
      </w:pPr>
    </w:p>
    <w:tbl>
      <w:tblPr>
        <w:tblStyle w:val="TableGrid"/>
        <w:tblW w:w="0" w:type="auto"/>
        <w:tblInd w:w="360" w:type="dxa"/>
        <w:tblLook w:val="04A0" w:firstRow="1" w:lastRow="0" w:firstColumn="1" w:lastColumn="0" w:noHBand="0" w:noVBand="1"/>
      </w:tblPr>
      <w:tblGrid>
        <w:gridCol w:w="1740"/>
        <w:gridCol w:w="1740"/>
        <w:gridCol w:w="1740"/>
        <w:gridCol w:w="1741"/>
        <w:gridCol w:w="1741"/>
      </w:tblGrid>
      <w:tr w:rsidR="00FF7109" w14:paraId="76B19625" w14:textId="77777777" w:rsidTr="0086280E">
        <w:tc>
          <w:tcPr>
            <w:tcW w:w="8702" w:type="dxa"/>
            <w:gridSpan w:val="5"/>
          </w:tcPr>
          <w:p w14:paraId="0AEB0F2B" w14:textId="7D6F6E93" w:rsidR="00FF7109" w:rsidRPr="00FF7109" w:rsidRDefault="00FF7109" w:rsidP="0086280E">
            <w:pPr>
              <w:rPr>
                <w:b/>
                <w:bCs/>
              </w:rPr>
            </w:pPr>
            <w:r>
              <w:rPr>
                <w:b/>
                <w:bCs/>
              </w:rPr>
              <w:t>Doelstelling 2</w:t>
            </w:r>
          </w:p>
        </w:tc>
      </w:tr>
      <w:tr w:rsidR="00FF7109" w14:paraId="0B135496" w14:textId="77777777" w:rsidTr="0086280E">
        <w:tc>
          <w:tcPr>
            <w:tcW w:w="3480" w:type="dxa"/>
            <w:gridSpan w:val="2"/>
          </w:tcPr>
          <w:p w14:paraId="15DA0C1F" w14:textId="77777777" w:rsidR="00FF7109" w:rsidRDefault="00FF7109" w:rsidP="0086280E">
            <w:r>
              <w:t>Uitvoerende kmo</w:t>
            </w:r>
          </w:p>
        </w:tc>
        <w:tc>
          <w:tcPr>
            <w:tcW w:w="1740" w:type="dxa"/>
          </w:tcPr>
          <w:p w14:paraId="690FAC58" w14:textId="77777777" w:rsidR="00FF7109" w:rsidRDefault="00FF7109" w:rsidP="0086280E">
            <w:r>
              <w:t>Kosten</w:t>
            </w:r>
          </w:p>
        </w:tc>
        <w:tc>
          <w:tcPr>
            <w:tcW w:w="1741" w:type="dxa"/>
          </w:tcPr>
          <w:p w14:paraId="195396D2" w14:textId="77777777" w:rsidR="00FF7109" w:rsidRDefault="00FF7109" w:rsidP="0086280E">
            <w:r>
              <w:t>Subsidie (</w:t>
            </w:r>
            <w:r>
              <w:rPr>
                <w:rFonts w:ascii="Times New Roman" w:hAnsi="Times New Roman" w:cs="Times New Roman"/>
              </w:rPr>
              <w:t>€</w:t>
            </w:r>
            <w:r>
              <w:t>)</w:t>
            </w:r>
          </w:p>
        </w:tc>
        <w:tc>
          <w:tcPr>
            <w:tcW w:w="1741" w:type="dxa"/>
          </w:tcPr>
          <w:p w14:paraId="36CDAA84" w14:textId="77777777" w:rsidR="00FF7109" w:rsidRDefault="00FF7109" w:rsidP="0086280E">
            <w:r>
              <w:t>Subsidie (%)</w:t>
            </w:r>
          </w:p>
        </w:tc>
      </w:tr>
      <w:tr w:rsidR="00FF7109" w14:paraId="0B67F820" w14:textId="77777777" w:rsidTr="0086280E">
        <w:tc>
          <w:tcPr>
            <w:tcW w:w="1740" w:type="dxa"/>
          </w:tcPr>
          <w:p w14:paraId="7FA0AEAB" w14:textId="77777777" w:rsidR="00FF7109" w:rsidRDefault="00FF7109" w:rsidP="0086280E">
            <w:r>
              <w:t>1</w:t>
            </w:r>
          </w:p>
        </w:tc>
        <w:tc>
          <w:tcPr>
            <w:tcW w:w="1740" w:type="dxa"/>
          </w:tcPr>
          <w:p w14:paraId="5259CE75" w14:textId="77777777" w:rsidR="00FF7109" w:rsidRDefault="00FF7109" w:rsidP="0086280E"/>
        </w:tc>
        <w:tc>
          <w:tcPr>
            <w:tcW w:w="1740" w:type="dxa"/>
          </w:tcPr>
          <w:p w14:paraId="5A522D8D" w14:textId="0BB1823B" w:rsidR="00FF7109" w:rsidRDefault="00FF7109" w:rsidP="0086280E">
            <w:r>
              <w:rPr>
                <w:rFonts w:ascii="Times New Roman" w:hAnsi="Times New Roman" w:cs="Times New Roman"/>
              </w:rPr>
              <w:t>€</w:t>
            </w:r>
          </w:p>
        </w:tc>
        <w:tc>
          <w:tcPr>
            <w:tcW w:w="1741" w:type="dxa"/>
          </w:tcPr>
          <w:p w14:paraId="1DAA6C44" w14:textId="67C9787B" w:rsidR="00FF7109" w:rsidRDefault="00FF7109" w:rsidP="0086280E">
            <w:r>
              <w:rPr>
                <w:rFonts w:ascii="Times New Roman" w:hAnsi="Times New Roman" w:cs="Times New Roman"/>
              </w:rPr>
              <w:t>€</w:t>
            </w:r>
          </w:p>
        </w:tc>
        <w:tc>
          <w:tcPr>
            <w:tcW w:w="1741" w:type="dxa"/>
          </w:tcPr>
          <w:p w14:paraId="2E0831B7" w14:textId="77777777" w:rsidR="00FF7109" w:rsidRDefault="00FF7109" w:rsidP="0086280E"/>
        </w:tc>
      </w:tr>
      <w:tr w:rsidR="00FF7109" w14:paraId="33DD1330" w14:textId="77777777" w:rsidTr="0086280E">
        <w:tc>
          <w:tcPr>
            <w:tcW w:w="1740" w:type="dxa"/>
          </w:tcPr>
          <w:p w14:paraId="2EA69168" w14:textId="77777777" w:rsidR="00FF7109" w:rsidRDefault="00FF7109" w:rsidP="0086280E">
            <w:r>
              <w:t>2</w:t>
            </w:r>
          </w:p>
        </w:tc>
        <w:tc>
          <w:tcPr>
            <w:tcW w:w="1740" w:type="dxa"/>
          </w:tcPr>
          <w:p w14:paraId="47251BF2" w14:textId="77777777" w:rsidR="00FF7109" w:rsidRDefault="00FF7109" w:rsidP="0086280E"/>
        </w:tc>
        <w:tc>
          <w:tcPr>
            <w:tcW w:w="1740" w:type="dxa"/>
          </w:tcPr>
          <w:p w14:paraId="75ADF298" w14:textId="33DDBB8B" w:rsidR="00FF7109" w:rsidRDefault="00FF7109" w:rsidP="0086280E">
            <w:r>
              <w:rPr>
                <w:rFonts w:ascii="Times New Roman" w:hAnsi="Times New Roman" w:cs="Times New Roman"/>
              </w:rPr>
              <w:t>€</w:t>
            </w:r>
          </w:p>
        </w:tc>
        <w:tc>
          <w:tcPr>
            <w:tcW w:w="1741" w:type="dxa"/>
          </w:tcPr>
          <w:p w14:paraId="2D40AFB3" w14:textId="5C70A07B" w:rsidR="00FF7109" w:rsidRDefault="00FF7109" w:rsidP="0086280E">
            <w:r>
              <w:rPr>
                <w:rFonts w:ascii="Times New Roman" w:hAnsi="Times New Roman" w:cs="Times New Roman"/>
              </w:rPr>
              <w:t>€</w:t>
            </w:r>
          </w:p>
        </w:tc>
        <w:tc>
          <w:tcPr>
            <w:tcW w:w="1741" w:type="dxa"/>
          </w:tcPr>
          <w:p w14:paraId="25A130E2" w14:textId="77777777" w:rsidR="00FF7109" w:rsidRDefault="00FF7109" w:rsidP="0086280E"/>
        </w:tc>
      </w:tr>
      <w:tr w:rsidR="00FF7109" w14:paraId="4A968609" w14:textId="77777777" w:rsidTr="0086280E">
        <w:tc>
          <w:tcPr>
            <w:tcW w:w="3480" w:type="dxa"/>
            <w:gridSpan w:val="2"/>
          </w:tcPr>
          <w:p w14:paraId="4335DE0C" w14:textId="77777777" w:rsidR="00FF7109" w:rsidRDefault="00FF7109" w:rsidP="0086280E">
            <w:pPr>
              <w:jc w:val="right"/>
            </w:pPr>
            <w:r>
              <w:rPr>
                <w:b/>
                <w:bCs/>
              </w:rPr>
              <w:t>Subtotaal</w:t>
            </w:r>
          </w:p>
        </w:tc>
        <w:tc>
          <w:tcPr>
            <w:tcW w:w="1740" w:type="dxa"/>
          </w:tcPr>
          <w:p w14:paraId="04944263" w14:textId="4E1348D6" w:rsidR="00FF7109" w:rsidRPr="00FF7109" w:rsidRDefault="00FF7109" w:rsidP="0086280E">
            <w:pPr>
              <w:rPr>
                <w:b/>
                <w:bCs/>
              </w:rPr>
            </w:pPr>
            <w:r>
              <w:rPr>
                <w:rFonts w:ascii="Times New Roman" w:hAnsi="Times New Roman" w:cs="Times New Roman"/>
              </w:rPr>
              <w:t>€</w:t>
            </w:r>
          </w:p>
        </w:tc>
        <w:tc>
          <w:tcPr>
            <w:tcW w:w="1741" w:type="dxa"/>
          </w:tcPr>
          <w:p w14:paraId="46C38324" w14:textId="02568F74" w:rsidR="00FF7109" w:rsidRPr="00FF7109" w:rsidRDefault="00FF7109" w:rsidP="0086280E">
            <w:pPr>
              <w:rPr>
                <w:b/>
                <w:bCs/>
              </w:rPr>
            </w:pPr>
            <w:r>
              <w:rPr>
                <w:rFonts w:ascii="Times New Roman" w:hAnsi="Times New Roman" w:cs="Times New Roman"/>
              </w:rPr>
              <w:t>€</w:t>
            </w:r>
          </w:p>
        </w:tc>
        <w:tc>
          <w:tcPr>
            <w:tcW w:w="1741" w:type="dxa"/>
          </w:tcPr>
          <w:p w14:paraId="558AD83D" w14:textId="77777777" w:rsidR="00FF7109" w:rsidRPr="00FF7109" w:rsidRDefault="00FF7109" w:rsidP="0086280E">
            <w:pPr>
              <w:rPr>
                <w:b/>
                <w:bCs/>
              </w:rPr>
            </w:pPr>
          </w:p>
        </w:tc>
      </w:tr>
    </w:tbl>
    <w:p w14:paraId="0B514FF8" w14:textId="77777777" w:rsidR="00FF7109" w:rsidRDefault="00FF7109" w:rsidP="00D102B8">
      <w:pPr>
        <w:ind w:left="360"/>
      </w:pPr>
    </w:p>
    <w:tbl>
      <w:tblPr>
        <w:tblStyle w:val="TableGrid"/>
        <w:tblW w:w="0" w:type="auto"/>
        <w:tblInd w:w="360" w:type="dxa"/>
        <w:tblLook w:val="04A0" w:firstRow="1" w:lastRow="0" w:firstColumn="1" w:lastColumn="0" w:noHBand="0" w:noVBand="1"/>
      </w:tblPr>
      <w:tblGrid>
        <w:gridCol w:w="1740"/>
        <w:gridCol w:w="1740"/>
        <w:gridCol w:w="1740"/>
        <w:gridCol w:w="1741"/>
        <w:gridCol w:w="1741"/>
      </w:tblGrid>
      <w:tr w:rsidR="00FF7109" w14:paraId="2DE31329" w14:textId="77777777" w:rsidTr="0086280E">
        <w:tc>
          <w:tcPr>
            <w:tcW w:w="8702" w:type="dxa"/>
            <w:gridSpan w:val="5"/>
          </w:tcPr>
          <w:p w14:paraId="25CC68F4" w14:textId="7BEB9D04" w:rsidR="00FF7109" w:rsidRPr="00FF7109" w:rsidRDefault="00FF7109" w:rsidP="0086280E">
            <w:pPr>
              <w:rPr>
                <w:b/>
                <w:bCs/>
              </w:rPr>
            </w:pPr>
            <w:r>
              <w:rPr>
                <w:b/>
                <w:bCs/>
              </w:rPr>
              <w:t>Doelstelling 3</w:t>
            </w:r>
          </w:p>
        </w:tc>
      </w:tr>
      <w:tr w:rsidR="00FF7109" w14:paraId="73AB2FDF" w14:textId="77777777" w:rsidTr="0086280E">
        <w:tc>
          <w:tcPr>
            <w:tcW w:w="3480" w:type="dxa"/>
            <w:gridSpan w:val="2"/>
          </w:tcPr>
          <w:p w14:paraId="7B62E069" w14:textId="77777777" w:rsidR="00FF7109" w:rsidRDefault="00FF7109" w:rsidP="0086280E">
            <w:r>
              <w:t>Uitvoerende kmo</w:t>
            </w:r>
          </w:p>
        </w:tc>
        <w:tc>
          <w:tcPr>
            <w:tcW w:w="1740" w:type="dxa"/>
          </w:tcPr>
          <w:p w14:paraId="1B481827" w14:textId="77777777" w:rsidR="00FF7109" w:rsidRDefault="00FF7109" w:rsidP="0086280E">
            <w:r>
              <w:t>Kosten</w:t>
            </w:r>
          </w:p>
        </w:tc>
        <w:tc>
          <w:tcPr>
            <w:tcW w:w="1741" w:type="dxa"/>
          </w:tcPr>
          <w:p w14:paraId="37D35B52" w14:textId="77777777" w:rsidR="00FF7109" w:rsidRDefault="00FF7109" w:rsidP="0086280E">
            <w:r>
              <w:t>Subsidie (</w:t>
            </w:r>
            <w:r>
              <w:rPr>
                <w:rFonts w:ascii="Times New Roman" w:hAnsi="Times New Roman" w:cs="Times New Roman"/>
              </w:rPr>
              <w:t>€</w:t>
            </w:r>
            <w:r>
              <w:t>)</w:t>
            </w:r>
          </w:p>
        </w:tc>
        <w:tc>
          <w:tcPr>
            <w:tcW w:w="1741" w:type="dxa"/>
          </w:tcPr>
          <w:p w14:paraId="426339BF" w14:textId="77777777" w:rsidR="00FF7109" w:rsidRDefault="00FF7109" w:rsidP="0086280E">
            <w:r>
              <w:t>Subsidie (%)</w:t>
            </w:r>
          </w:p>
        </w:tc>
      </w:tr>
      <w:tr w:rsidR="00FF7109" w14:paraId="5D070F2D" w14:textId="77777777" w:rsidTr="0086280E">
        <w:tc>
          <w:tcPr>
            <w:tcW w:w="1740" w:type="dxa"/>
          </w:tcPr>
          <w:p w14:paraId="095875E7" w14:textId="77777777" w:rsidR="00FF7109" w:rsidRDefault="00FF7109" w:rsidP="0086280E">
            <w:r>
              <w:t>1</w:t>
            </w:r>
          </w:p>
        </w:tc>
        <w:tc>
          <w:tcPr>
            <w:tcW w:w="1740" w:type="dxa"/>
          </w:tcPr>
          <w:p w14:paraId="21AFC402" w14:textId="77777777" w:rsidR="00FF7109" w:rsidRDefault="00FF7109" w:rsidP="0086280E"/>
        </w:tc>
        <w:tc>
          <w:tcPr>
            <w:tcW w:w="1740" w:type="dxa"/>
          </w:tcPr>
          <w:p w14:paraId="6EFF5731" w14:textId="113186FD" w:rsidR="00FF7109" w:rsidRDefault="00FF7109" w:rsidP="0086280E">
            <w:r>
              <w:rPr>
                <w:rFonts w:ascii="Times New Roman" w:hAnsi="Times New Roman" w:cs="Times New Roman"/>
              </w:rPr>
              <w:t>€</w:t>
            </w:r>
          </w:p>
        </w:tc>
        <w:tc>
          <w:tcPr>
            <w:tcW w:w="1741" w:type="dxa"/>
          </w:tcPr>
          <w:p w14:paraId="54C0E42B" w14:textId="0122B9EE" w:rsidR="00FF7109" w:rsidRDefault="00FF7109" w:rsidP="0086280E">
            <w:r>
              <w:rPr>
                <w:rFonts w:ascii="Times New Roman" w:hAnsi="Times New Roman" w:cs="Times New Roman"/>
              </w:rPr>
              <w:t>€</w:t>
            </w:r>
          </w:p>
        </w:tc>
        <w:tc>
          <w:tcPr>
            <w:tcW w:w="1741" w:type="dxa"/>
          </w:tcPr>
          <w:p w14:paraId="06FE18B8" w14:textId="77777777" w:rsidR="00FF7109" w:rsidRDefault="00FF7109" w:rsidP="0086280E"/>
        </w:tc>
      </w:tr>
      <w:tr w:rsidR="00FF7109" w14:paraId="1C99C128" w14:textId="77777777" w:rsidTr="0086280E">
        <w:tc>
          <w:tcPr>
            <w:tcW w:w="1740" w:type="dxa"/>
          </w:tcPr>
          <w:p w14:paraId="72DE245C" w14:textId="77777777" w:rsidR="00FF7109" w:rsidRDefault="00FF7109" w:rsidP="0086280E">
            <w:r>
              <w:t>2</w:t>
            </w:r>
          </w:p>
        </w:tc>
        <w:tc>
          <w:tcPr>
            <w:tcW w:w="1740" w:type="dxa"/>
          </w:tcPr>
          <w:p w14:paraId="4F25D6A8" w14:textId="77777777" w:rsidR="00FF7109" w:rsidRDefault="00FF7109" w:rsidP="0086280E"/>
        </w:tc>
        <w:tc>
          <w:tcPr>
            <w:tcW w:w="1740" w:type="dxa"/>
          </w:tcPr>
          <w:p w14:paraId="79A8C0F9" w14:textId="7B1BDF38" w:rsidR="00FF7109" w:rsidRDefault="00FF7109" w:rsidP="0086280E">
            <w:r>
              <w:rPr>
                <w:rFonts w:ascii="Times New Roman" w:hAnsi="Times New Roman" w:cs="Times New Roman"/>
              </w:rPr>
              <w:t>€</w:t>
            </w:r>
          </w:p>
        </w:tc>
        <w:tc>
          <w:tcPr>
            <w:tcW w:w="1741" w:type="dxa"/>
          </w:tcPr>
          <w:p w14:paraId="59FFF768" w14:textId="49BCDB58" w:rsidR="00FF7109" w:rsidRDefault="00FF7109" w:rsidP="0086280E">
            <w:r>
              <w:rPr>
                <w:rFonts w:ascii="Times New Roman" w:hAnsi="Times New Roman" w:cs="Times New Roman"/>
              </w:rPr>
              <w:t>€</w:t>
            </w:r>
          </w:p>
        </w:tc>
        <w:tc>
          <w:tcPr>
            <w:tcW w:w="1741" w:type="dxa"/>
          </w:tcPr>
          <w:p w14:paraId="4BC340CC" w14:textId="77777777" w:rsidR="00FF7109" w:rsidRDefault="00FF7109" w:rsidP="0086280E"/>
        </w:tc>
      </w:tr>
      <w:tr w:rsidR="00FF7109" w14:paraId="4D1C8F7E" w14:textId="77777777" w:rsidTr="0086280E">
        <w:tc>
          <w:tcPr>
            <w:tcW w:w="3480" w:type="dxa"/>
            <w:gridSpan w:val="2"/>
          </w:tcPr>
          <w:p w14:paraId="5193D659" w14:textId="77777777" w:rsidR="00FF7109" w:rsidRDefault="00FF7109" w:rsidP="0086280E">
            <w:pPr>
              <w:jc w:val="right"/>
            </w:pPr>
            <w:r>
              <w:rPr>
                <w:b/>
                <w:bCs/>
              </w:rPr>
              <w:t>Subtotaal</w:t>
            </w:r>
          </w:p>
        </w:tc>
        <w:tc>
          <w:tcPr>
            <w:tcW w:w="1740" w:type="dxa"/>
          </w:tcPr>
          <w:p w14:paraId="2F9304BA" w14:textId="7FB5650B" w:rsidR="00FF7109" w:rsidRPr="00FF7109" w:rsidRDefault="00FF7109" w:rsidP="0086280E">
            <w:pPr>
              <w:rPr>
                <w:b/>
                <w:bCs/>
              </w:rPr>
            </w:pPr>
            <w:r>
              <w:rPr>
                <w:rFonts w:ascii="Times New Roman" w:hAnsi="Times New Roman" w:cs="Times New Roman"/>
              </w:rPr>
              <w:t>€</w:t>
            </w:r>
          </w:p>
        </w:tc>
        <w:tc>
          <w:tcPr>
            <w:tcW w:w="1741" w:type="dxa"/>
          </w:tcPr>
          <w:p w14:paraId="362918BB" w14:textId="4010950E" w:rsidR="00FF7109" w:rsidRPr="00FF7109" w:rsidRDefault="00FF7109" w:rsidP="0086280E">
            <w:pPr>
              <w:rPr>
                <w:b/>
                <w:bCs/>
              </w:rPr>
            </w:pPr>
            <w:r>
              <w:rPr>
                <w:rFonts w:ascii="Times New Roman" w:hAnsi="Times New Roman" w:cs="Times New Roman"/>
              </w:rPr>
              <w:t>€</w:t>
            </w:r>
          </w:p>
        </w:tc>
        <w:tc>
          <w:tcPr>
            <w:tcW w:w="1741" w:type="dxa"/>
          </w:tcPr>
          <w:p w14:paraId="61A68A82" w14:textId="77777777" w:rsidR="00FF7109" w:rsidRPr="00FF7109" w:rsidRDefault="00FF7109" w:rsidP="0086280E">
            <w:pPr>
              <w:rPr>
                <w:b/>
                <w:bCs/>
              </w:rPr>
            </w:pPr>
          </w:p>
        </w:tc>
      </w:tr>
    </w:tbl>
    <w:p w14:paraId="33F1B77A" w14:textId="77777777" w:rsidR="00FF7109" w:rsidRDefault="00FF7109" w:rsidP="00D102B8">
      <w:pPr>
        <w:ind w:left="360"/>
      </w:pPr>
    </w:p>
    <w:tbl>
      <w:tblPr>
        <w:tblStyle w:val="TableGrid"/>
        <w:tblW w:w="0" w:type="auto"/>
        <w:tblInd w:w="360" w:type="dxa"/>
        <w:tblLook w:val="04A0" w:firstRow="1" w:lastRow="0" w:firstColumn="1" w:lastColumn="0" w:noHBand="0" w:noVBand="1"/>
      </w:tblPr>
      <w:tblGrid>
        <w:gridCol w:w="2175"/>
        <w:gridCol w:w="2175"/>
        <w:gridCol w:w="2176"/>
        <w:gridCol w:w="2176"/>
      </w:tblGrid>
      <w:tr w:rsidR="00FF7109" w14:paraId="0BD5A702" w14:textId="77777777" w:rsidTr="00FF7109">
        <w:tc>
          <w:tcPr>
            <w:tcW w:w="2175" w:type="dxa"/>
            <w:vMerge w:val="restart"/>
            <w:vAlign w:val="center"/>
          </w:tcPr>
          <w:p w14:paraId="160614D8" w14:textId="25E7328F" w:rsidR="00FF7109" w:rsidRPr="00FF7109" w:rsidRDefault="00FF7109" w:rsidP="00FF7109">
            <w:pPr>
              <w:jc w:val="center"/>
              <w:rPr>
                <w:b/>
                <w:bCs/>
              </w:rPr>
            </w:pPr>
            <w:r>
              <w:rPr>
                <w:b/>
                <w:bCs/>
              </w:rPr>
              <w:t>Totaal</w:t>
            </w:r>
          </w:p>
        </w:tc>
        <w:tc>
          <w:tcPr>
            <w:tcW w:w="2175" w:type="dxa"/>
          </w:tcPr>
          <w:p w14:paraId="025A5280" w14:textId="71C4C090" w:rsidR="00FF7109" w:rsidRDefault="00FF7109" w:rsidP="00D102B8">
            <w:r>
              <w:t>Totale kost</w:t>
            </w:r>
          </w:p>
        </w:tc>
        <w:tc>
          <w:tcPr>
            <w:tcW w:w="2176" w:type="dxa"/>
          </w:tcPr>
          <w:p w14:paraId="5E1BBC89" w14:textId="7F80C28A" w:rsidR="00FF7109" w:rsidRDefault="00FF7109" w:rsidP="00D102B8">
            <w:r>
              <w:t>Totale subsidie (</w:t>
            </w:r>
            <w:r>
              <w:rPr>
                <w:rFonts w:ascii="Times New Roman" w:hAnsi="Times New Roman" w:cs="Times New Roman"/>
              </w:rPr>
              <w:t>€)</w:t>
            </w:r>
          </w:p>
        </w:tc>
        <w:tc>
          <w:tcPr>
            <w:tcW w:w="2176" w:type="dxa"/>
          </w:tcPr>
          <w:p w14:paraId="691CAAE9" w14:textId="3C12CA26" w:rsidR="00FF7109" w:rsidRDefault="00FF7109" w:rsidP="00D102B8">
            <w:r>
              <w:t>Totale subsidie (%)</w:t>
            </w:r>
          </w:p>
        </w:tc>
      </w:tr>
      <w:tr w:rsidR="00FF7109" w14:paraId="4277B2F0" w14:textId="77777777" w:rsidTr="00FF7109">
        <w:tc>
          <w:tcPr>
            <w:tcW w:w="2175" w:type="dxa"/>
            <w:vMerge/>
          </w:tcPr>
          <w:p w14:paraId="1E749C98" w14:textId="77777777" w:rsidR="00FF7109" w:rsidRDefault="00FF7109" w:rsidP="00D102B8"/>
        </w:tc>
        <w:tc>
          <w:tcPr>
            <w:tcW w:w="2175" w:type="dxa"/>
          </w:tcPr>
          <w:p w14:paraId="7AA834C7" w14:textId="1441E2C5" w:rsidR="00FF7109" w:rsidRDefault="00FF7109" w:rsidP="00D102B8">
            <w:r>
              <w:rPr>
                <w:rFonts w:ascii="Times New Roman" w:hAnsi="Times New Roman" w:cs="Times New Roman"/>
              </w:rPr>
              <w:t>€</w:t>
            </w:r>
          </w:p>
        </w:tc>
        <w:tc>
          <w:tcPr>
            <w:tcW w:w="2176" w:type="dxa"/>
          </w:tcPr>
          <w:p w14:paraId="21FDB406" w14:textId="3A9ADD97" w:rsidR="00FF7109" w:rsidRDefault="00FF7109" w:rsidP="00D102B8">
            <w:r>
              <w:rPr>
                <w:rFonts w:ascii="Times New Roman" w:hAnsi="Times New Roman" w:cs="Times New Roman"/>
              </w:rPr>
              <w:t>€</w:t>
            </w:r>
          </w:p>
        </w:tc>
        <w:tc>
          <w:tcPr>
            <w:tcW w:w="2176" w:type="dxa"/>
          </w:tcPr>
          <w:p w14:paraId="1CF01C3B" w14:textId="77777777" w:rsidR="00FF7109" w:rsidRDefault="00FF7109" w:rsidP="00D102B8"/>
        </w:tc>
      </w:tr>
    </w:tbl>
    <w:p w14:paraId="5526FF30" w14:textId="77777777" w:rsidR="00FF7109" w:rsidRPr="00D102B8" w:rsidRDefault="00FF7109" w:rsidP="00D102B8">
      <w:pPr>
        <w:ind w:left="360"/>
      </w:pPr>
    </w:p>
    <w:p w14:paraId="3B6D96C9" w14:textId="77777777" w:rsidR="00FF7109" w:rsidRDefault="00FF7109">
      <w:pPr>
        <w:spacing w:after="160"/>
        <w:rPr>
          <w:rFonts w:asciiTheme="majorHAnsi" w:eastAsiaTheme="majorEastAsia" w:hAnsiTheme="majorHAnsi" w:cstheme="majorBidi"/>
          <w:color w:val="A60B2E"/>
          <w:sz w:val="32"/>
          <w:szCs w:val="32"/>
        </w:rPr>
      </w:pPr>
      <w:r>
        <w:br w:type="page"/>
      </w:r>
    </w:p>
    <w:p w14:paraId="73FD5C2D" w14:textId="3664285F" w:rsidR="00706719" w:rsidRDefault="00706719" w:rsidP="00706719">
      <w:pPr>
        <w:pStyle w:val="Heading1"/>
        <w:ind w:firstLine="360"/>
      </w:pPr>
      <w:r w:rsidRPr="00D102B8">
        <w:lastRenderedPageBreak/>
        <w:t>6 Handtekening</w:t>
      </w:r>
    </w:p>
    <w:p w14:paraId="76BA04BE" w14:textId="77777777" w:rsidR="00FF7109" w:rsidRDefault="00FF7109" w:rsidP="00FF7109">
      <w:pPr>
        <w:ind w:left="360"/>
      </w:pPr>
      <w:r>
        <w:t>Door dit formulier te ondertekenen en de aanvraag in te dienen, verklaren de ondergetekenden en ook de ontvangers van de vouchers</w:t>
      </w:r>
    </w:p>
    <w:p w14:paraId="5954E488" w14:textId="6A55C53F" w:rsidR="00FF7109" w:rsidRDefault="00FF7109" w:rsidP="00FF7109">
      <w:pPr>
        <w:pStyle w:val="ListParagraph"/>
        <w:numPr>
          <w:ilvl w:val="0"/>
          <w:numId w:val="2"/>
        </w:numPr>
      </w:pPr>
      <w:r>
        <w:t>Gevolmachtigd te zijn dit Aanvraagformulier namens hun onderneming te ondertekenen en in te dienen;</w:t>
      </w:r>
    </w:p>
    <w:p w14:paraId="28D02AD2" w14:textId="0E7516BE" w:rsidR="00FF7109" w:rsidRDefault="00FF7109" w:rsidP="00FF7109">
      <w:pPr>
        <w:pStyle w:val="ListParagraph"/>
        <w:numPr>
          <w:ilvl w:val="0"/>
          <w:numId w:val="2"/>
        </w:numPr>
      </w:pPr>
      <w:r>
        <w:t>Alle informatie in dit Aanvraagformulier en de bijlagen naar waarheid te hebben ingevuld;</w:t>
      </w:r>
    </w:p>
    <w:p w14:paraId="550785F7" w14:textId="0313128C" w:rsidR="00FF7109" w:rsidRDefault="05BD4973" w:rsidP="00FF7109">
      <w:pPr>
        <w:pStyle w:val="ListParagraph"/>
        <w:numPr>
          <w:ilvl w:val="0"/>
          <w:numId w:val="2"/>
        </w:numPr>
      </w:pPr>
      <w:r>
        <w:t xml:space="preserve">Kennis te hebben genomen van en zich te houden aan </w:t>
      </w:r>
      <w:r w:rsidR="2617A9AF">
        <w:t xml:space="preserve">het </w:t>
      </w:r>
      <w:r>
        <w:t>subsidiereglement die geldt op het moment van ondertekening van dit Aanvraagformulier;</w:t>
      </w:r>
    </w:p>
    <w:p w14:paraId="1CAB401B" w14:textId="75ACA3A9" w:rsidR="00FF7109" w:rsidRDefault="00FF7109" w:rsidP="00FF7109">
      <w:pPr>
        <w:pStyle w:val="ListParagraph"/>
        <w:numPr>
          <w:ilvl w:val="0"/>
          <w:numId w:val="2"/>
        </w:numPr>
      </w:pPr>
      <w:r>
        <w:t>Ermee in te stemmen dat de hoofdpartner het consortium vertegenwoordigt, communiceert en handelt namens het consortium met betrekking tot deze aanvraag en het betreffende project;</w:t>
      </w:r>
    </w:p>
    <w:p w14:paraId="70C70A72" w14:textId="30C11299" w:rsidR="00FF7109" w:rsidRDefault="00FF7109" w:rsidP="00FF7109">
      <w:pPr>
        <w:pStyle w:val="ListParagraph"/>
        <w:numPr>
          <w:ilvl w:val="0"/>
          <w:numId w:val="2"/>
        </w:numPr>
      </w:pPr>
      <w:r>
        <w:t>Ermee akkoord te gaan dat elke betaling van de voucher na goedkeuring van het definitieve evaluatierapport wordt gedaan aan de hoofdpartner en dat de hoofdpartner zorg draagt voor de distributie van de betaling aan de andere in aanmerking komende consortiumpartners;</w:t>
      </w:r>
    </w:p>
    <w:p w14:paraId="1EE8B1ED" w14:textId="36418541" w:rsidR="00FF7109" w:rsidRDefault="00FF7109" w:rsidP="00FF7109">
      <w:pPr>
        <w:pStyle w:val="ListParagraph"/>
        <w:numPr>
          <w:ilvl w:val="0"/>
          <w:numId w:val="2"/>
        </w:numPr>
      </w:pPr>
      <w:r>
        <w:t>Dat alle afspraken tussen de consortiumpartners met betrekking tot de samenwerking, bijvoorbeeld over intellectueel eigendom of verantwoordelijkheden, geformaliseerd kunnen en, indien nodig geacht, zullen worden in een aparte samenwerkingsovereenkomst;</w:t>
      </w:r>
    </w:p>
    <w:p w14:paraId="5FFE83F9" w14:textId="3F280520" w:rsidR="00FF7109" w:rsidRDefault="00FF7109" w:rsidP="00FF7109">
      <w:pPr>
        <w:pStyle w:val="ListParagraph"/>
        <w:numPr>
          <w:ilvl w:val="0"/>
          <w:numId w:val="2"/>
        </w:numPr>
      </w:pPr>
      <w:r>
        <w:t>Dat het innovatieproject niet is gestart voordat de aanvraag is goedgekeurd;</w:t>
      </w:r>
    </w:p>
    <w:p w14:paraId="4219CE1C" w14:textId="613D369C" w:rsidR="00FF7109" w:rsidRDefault="00FF7109" w:rsidP="00FF7109">
      <w:pPr>
        <w:pStyle w:val="ListParagraph"/>
        <w:numPr>
          <w:ilvl w:val="0"/>
          <w:numId w:val="2"/>
        </w:numPr>
      </w:pPr>
      <w:r>
        <w:t xml:space="preserve">Verantwoordelijk en aansprakelijk te zijn voor het goede verloop van de activiteiten in dit innovatieproject en voor de naleving van de daaraan verbonden voorwaarden en verplichtingen; </w:t>
      </w:r>
    </w:p>
    <w:p w14:paraId="7304DC2A" w14:textId="47C07246" w:rsidR="00FF7109" w:rsidRDefault="00FF7109" w:rsidP="00FF7109">
      <w:pPr>
        <w:pStyle w:val="ListParagraph"/>
        <w:numPr>
          <w:ilvl w:val="0"/>
          <w:numId w:val="2"/>
        </w:numPr>
      </w:pPr>
      <w:r>
        <w:t>In te staan voor de eigen financiële bijdrage en middelen die nodig zijn om de omschreven deliverables te realiseren;</w:t>
      </w:r>
    </w:p>
    <w:p w14:paraId="1C7F28DA" w14:textId="488D44CE" w:rsidR="00FF7109" w:rsidRDefault="00FF7109" w:rsidP="00FF7109">
      <w:pPr>
        <w:pStyle w:val="ListParagraph"/>
        <w:numPr>
          <w:ilvl w:val="0"/>
          <w:numId w:val="2"/>
        </w:numPr>
      </w:pPr>
      <w:r>
        <w:t>Dat geen van de gespecificeerde kosten wordt gefinancierd door andere EU- of nationale fondsen, subsidies of programma's;</w:t>
      </w:r>
    </w:p>
    <w:p w14:paraId="554EF4C2" w14:textId="41EBEED6" w:rsidR="00FF7109" w:rsidRDefault="00FF7109" w:rsidP="00FF7109">
      <w:pPr>
        <w:pStyle w:val="ListParagraph"/>
        <w:numPr>
          <w:ilvl w:val="0"/>
          <w:numId w:val="2"/>
        </w:numPr>
      </w:pPr>
      <w:r>
        <w:t>Indien gevraagd, mee te werken aan rapporten en onderzoeksdoeleinden, monitoring en evaluaties met betrekking tot ET-BOOST;</w:t>
      </w:r>
    </w:p>
    <w:p w14:paraId="51108DD8" w14:textId="1052CFC0" w:rsidR="00FF7109" w:rsidRDefault="00FF7109" w:rsidP="00FF7109">
      <w:pPr>
        <w:pStyle w:val="ListParagraph"/>
        <w:numPr>
          <w:ilvl w:val="0"/>
          <w:numId w:val="2"/>
        </w:numPr>
      </w:pPr>
      <w:r>
        <w:t>Indien gevraagd, deel te nemen aan publicaties en PR-activiteiten van ET-BOOST;</w:t>
      </w:r>
    </w:p>
    <w:p w14:paraId="40BD0314" w14:textId="345028ED" w:rsidR="00FF7109" w:rsidRDefault="00FF7109" w:rsidP="00FF7109">
      <w:pPr>
        <w:pStyle w:val="ListParagraph"/>
        <w:numPr>
          <w:ilvl w:val="0"/>
          <w:numId w:val="2"/>
        </w:numPr>
      </w:pPr>
      <w:r>
        <w:t>Kennis te hebben genomen van de EU kmo definities en deze na te leven;</w:t>
      </w:r>
    </w:p>
    <w:p w14:paraId="2E2BFE7F" w14:textId="6F7178DB" w:rsidR="00FF7109" w:rsidRDefault="00FF7109" w:rsidP="00FF7109">
      <w:pPr>
        <w:pStyle w:val="ListParagraph"/>
        <w:numPr>
          <w:ilvl w:val="0"/>
          <w:numId w:val="2"/>
        </w:numPr>
      </w:pPr>
      <w:r>
        <w:t xml:space="preserve">Kennis hebben genomen van en voldoen aan de </w:t>
      </w:r>
      <w:proofErr w:type="spellStart"/>
      <w:r>
        <w:t>De</w:t>
      </w:r>
      <w:proofErr w:type="spellEnd"/>
      <w:r>
        <w:t xml:space="preserve"> </w:t>
      </w:r>
      <w:proofErr w:type="spellStart"/>
      <w:r>
        <w:t>Minimis</w:t>
      </w:r>
      <w:proofErr w:type="spellEnd"/>
      <w:r>
        <w:t xml:space="preserve"> staatssteunregels;</w:t>
      </w:r>
    </w:p>
    <w:p w14:paraId="522C8C95" w14:textId="44D41F34" w:rsidR="00FF7109" w:rsidRPr="00FF7109" w:rsidRDefault="00FF7109" w:rsidP="00FF7109">
      <w:pPr>
        <w:pStyle w:val="ListParagraph"/>
        <w:numPr>
          <w:ilvl w:val="0"/>
          <w:numId w:val="2"/>
        </w:numPr>
      </w:pPr>
      <w:r>
        <w:t>niet in staat van faillissement of vereffening verkeren.</w:t>
      </w:r>
    </w:p>
    <w:p w14:paraId="40914F12" w14:textId="289FB72F" w:rsidR="00706719" w:rsidRPr="00D102B8" w:rsidRDefault="00706719" w:rsidP="00706719">
      <w:pPr>
        <w:pStyle w:val="Heading2"/>
        <w:ind w:firstLine="360"/>
      </w:pPr>
      <w:r w:rsidRPr="00D102B8">
        <w:t>Hoofpartner</w:t>
      </w:r>
    </w:p>
    <w:p w14:paraId="1AFE8FFD" w14:textId="3397428D" w:rsidR="00244A2E" w:rsidRDefault="00CB62F5" w:rsidP="00CB62F5">
      <w:pPr>
        <w:ind w:firstLine="360"/>
      </w:pPr>
      <w:r>
        <w:t>Naam &amp; functie</w:t>
      </w:r>
      <w:r>
        <w:tab/>
      </w:r>
      <w:r>
        <w:tab/>
      </w:r>
      <w:r>
        <w:tab/>
        <w:t>Onderneming</w:t>
      </w:r>
      <w:r>
        <w:tab/>
      </w:r>
      <w:r>
        <w:tab/>
      </w:r>
      <w:r>
        <w:tab/>
        <w:t>Datum</w:t>
      </w:r>
      <w:r>
        <w:tab/>
      </w:r>
      <w:r>
        <w:tab/>
        <w:t>Handtekening</w:t>
      </w:r>
    </w:p>
    <w:p w14:paraId="6B155047" w14:textId="77777777" w:rsidR="00CB62F5" w:rsidRDefault="00CB62F5" w:rsidP="00CB62F5">
      <w:pPr>
        <w:ind w:firstLine="360"/>
      </w:pPr>
    </w:p>
    <w:p w14:paraId="73AD7E68" w14:textId="77777777" w:rsidR="00CB62F5" w:rsidRDefault="00CB62F5" w:rsidP="00CB62F5">
      <w:pPr>
        <w:ind w:firstLine="360"/>
      </w:pPr>
    </w:p>
    <w:p w14:paraId="1AE5A745" w14:textId="77777777" w:rsidR="00CB62F5" w:rsidRDefault="00CB62F5" w:rsidP="00CB62F5">
      <w:pPr>
        <w:ind w:firstLine="360"/>
      </w:pPr>
    </w:p>
    <w:p w14:paraId="3F60C53D" w14:textId="0082D084" w:rsidR="00CB62F5" w:rsidRPr="00D102B8" w:rsidRDefault="00CB62F5" w:rsidP="00CB62F5">
      <w:pPr>
        <w:pStyle w:val="Heading2"/>
        <w:ind w:firstLine="360"/>
      </w:pPr>
      <w:r>
        <w:t>P</w:t>
      </w:r>
      <w:r w:rsidRPr="00D102B8">
        <w:t>artner</w:t>
      </w:r>
    </w:p>
    <w:p w14:paraId="7E7B7B97" w14:textId="77777777" w:rsidR="00CB62F5" w:rsidRDefault="00CB62F5" w:rsidP="00CB62F5">
      <w:pPr>
        <w:ind w:firstLine="360"/>
      </w:pPr>
      <w:r>
        <w:t>Naam &amp; functie</w:t>
      </w:r>
      <w:r>
        <w:tab/>
      </w:r>
      <w:r>
        <w:tab/>
      </w:r>
      <w:r>
        <w:tab/>
        <w:t>Onderneming</w:t>
      </w:r>
      <w:r>
        <w:tab/>
      </w:r>
      <w:r>
        <w:tab/>
      </w:r>
      <w:r>
        <w:tab/>
        <w:t>Datum</w:t>
      </w:r>
      <w:r>
        <w:tab/>
      </w:r>
      <w:r>
        <w:tab/>
        <w:t>Handtekening</w:t>
      </w:r>
    </w:p>
    <w:p w14:paraId="6241462A" w14:textId="77777777" w:rsidR="00CB62F5" w:rsidRDefault="00CB62F5" w:rsidP="00CB62F5">
      <w:pPr>
        <w:ind w:firstLine="360"/>
      </w:pPr>
    </w:p>
    <w:p w14:paraId="222A0093" w14:textId="77777777" w:rsidR="00CB62F5" w:rsidRDefault="00CB62F5" w:rsidP="00CB62F5">
      <w:pPr>
        <w:ind w:firstLine="360"/>
      </w:pPr>
    </w:p>
    <w:p w14:paraId="76533986" w14:textId="77777777" w:rsidR="00CB62F5" w:rsidRDefault="00CB62F5" w:rsidP="00CB62F5">
      <w:pPr>
        <w:ind w:firstLine="360"/>
      </w:pPr>
    </w:p>
    <w:p w14:paraId="48164C8A" w14:textId="77777777" w:rsidR="00C85DDC" w:rsidRPr="00D102B8" w:rsidRDefault="00C85DDC" w:rsidP="00C85DDC"/>
    <w:sectPr w:rsidR="00C85DDC" w:rsidRPr="00D102B8" w:rsidSect="005A29A0">
      <w:footerReference w:type="default" r:id="rId11"/>
      <w:headerReference w:type="first" r:id="rId12"/>
      <w:footerReference w:type="first" r:id="rId13"/>
      <w:pgSz w:w="11906" w:h="16838"/>
      <w:pgMar w:top="1417" w:right="1417" w:bottom="1417" w:left="1417" w:header="2835"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A2EC06" w14:textId="77777777" w:rsidR="005A29A0" w:rsidRDefault="005A29A0" w:rsidP="00A23082">
      <w:pPr>
        <w:spacing w:after="0" w:line="240" w:lineRule="auto"/>
      </w:pPr>
      <w:r>
        <w:separator/>
      </w:r>
    </w:p>
  </w:endnote>
  <w:endnote w:type="continuationSeparator" w:id="0">
    <w:p w14:paraId="7F016581" w14:textId="77777777" w:rsidR="005A29A0" w:rsidRDefault="005A29A0" w:rsidP="00A23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1EBD6E" w14:textId="77777777" w:rsidR="00A23082" w:rsidRDefault="00A23082" w:rsidP="00A23082">
    <w:pPr>
      <w:pStyle w:val="Footer"/>
      <w:rPr>
        <w:b/>
        <w:bCs/>
        <w:color w:val="A60B2E"/>
        <w:sz w:val="18"/>
        <w:szCs w:val="18"/>
      </w:rPr>
    </w:pPr>
  </w:p>
  <w:p w14:paraId="51561581" w14:textId="77777777" w:rsidR="00A23082" w:rsidRDefault="00A23082" w:rsidP="00A23082">
    <w:pPr>
      <w:pStyle w:val="Footer"/>
      <w:rPr>
        <w:b/>
        <w:bCs/>
        <w:color w:val="A60B2E"/>
        <w:sz w:val="18"/>
        <w:szCs w:val="18"/>
      </w:rPr>
    </w:pPr>
  </w:p>
  <w:p w14:paraId="6E83DFF6" w14:textId="77777777" w:rsidR="00A23082" w:rsidRDefault="00A23082" w:rsidP="00A23082">
    <w:pPr>
      <w:pStyle w:val="Footer"/>
      <w:rPr>
        <w:b/>
        <w:bCs/>
        <w:color w:val="A60B2E"/>
        <w:sz w:val="18"/>
        <w:szCs w:val="18"/>
      </w:rPr>
    </w:pPr>
  </w:p>
  <w:p w14:paraId="5433C1FF" w14:textId="77777777" w:rsidR="00A23082" w:rsidRDefault="00A23082" w:rsidP="00A23082">
    <w:pPr>
      <w:pStyle w:val="Footer"/>
      <w:rPr>
        <w:b/>
        <w:bCs/>
        <w:color w:val="A60B2E"/>
        <w:sz w:val="18"/>
        <w:szCs w:val="18"/>
      </w:rPr>
    </w:pPr>
  </w:p>
  <w:p w14:paraId="60A6478D" w14:textId="77777777" w:rsidR="00C85DDC" w:rsidRPr="00A23082" w:rsidRDefault="00C85DDC" w:rsidP="00A23082">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3049B6" w14:textId="77777777" w:rsidR="00C85DDC" w:rsidRDefault="00C85DDC" w:rsidP="00C85DDC">
    <w:pPr>
      <w:pStyle w:val="Footer"/>
      <w:rPr>
        <w:b/>
        <w:bCs/>
        <w:color w:val="A60B2E"/>
        <w:sz w:val="18"/>
        <w:szCs w:val="18"/>
      </w:rPr>
    </w:pPr>
  </w:p>
  <w:p w14:paraId="2E889A65" w14:textId="77777777" w:rsidR="00C20684" w:rsidRDefault="00C20684" w:rsidP="00C85DDC">
    <w:pPr>
      <w:pStyle w:val="Footer"/>
      <w:rPr>
        <w:b/>
        <w:bCs/>
        <w:color w:val="A60B2E"/>
        <w:sz w:val="18"/>
        <w:szCs w:val="18"/>
      </w:rPr>
    </w:pPr>
  </w:p>
  <w:p w14:paraId="4997CEE9" w14:textId="77777777" w:rsidR="00C85DDC" w:rsidRPr="00A23082" w:rsidRDefault="00C85DDC" w:rsidP="00C85DDC">
    <w:pPr>
      <w:pStyle w:val="Footer"/>
      <w:rPr>
        <w:sz w:val="18"/>
        <w:szCs w:val="18"/>
      </w:rPr>
    </w:pPr>
    <w:r w:rsidRPr="00A23082">
      <w:rPr>
        <w:b/>
        <w:bCs/>
        <w:color w:val="A60B2E"/>
        <w:sz w:val="18"/>
        <w:szCs w:val="18"/>
      </w:rPr>
      <w:t>POM Limburg</w:t>
    </w:r>
    <w:r w:rsidRPr="00A23082">
      <w:rPr>
        <w:sz w:val="18"/>
        <w:szCs w:val="18"/>
      </w:rPr>
      <w:tab/>
    </w:r>
    <w:r w:rsidRPr="00A23082">
      <w:rPr>
        <w:sz w:val="18"/>
        <w:szCs w:val="18"/>
      </w:rPr>
      <w:tab/>
      <w:t>+32 11 300 100</w:t>
    </w:r>
  </w:p>
  <w:p w14:paraId="5FE99FA7" w14:textId="77777777" w:rsidR="00C85DDC" w:rsidRPr="00A23082" w:rsidRDefault="00C85DDC" w:rsidP="00C85DDC">
    <w:pPr>
      <w:pStyle w:val="Footer"/>
      <w:rPr>
        <w:sz w:val="18"/>
        <w:szCs w:val="18"/>
      </w:rPr>
    </w:pPr>
    <w:r w:rsidRPr="00A23082">
      <w:rPr>
        <w:sz w:val="18"/>
        <w:szCs w:val="18"/>
      </w:rPr>
      <w:t>Kempische Steenweg 303 bus 101</w:t>
    </w:r>
    <w:r w:rsidRPr="00A23082">
      <w:rPr>
        <w:sz w:val="18"/>
        <w:szCs w:val="18"/>
      </w:rPr>
      <w:tab/>
    </w:r>
    <w:r w:rsidRPr="00A23082">
      <w:rPr>
        <w:sz w:val="18"/>
        <w:szCs w:val="18"/>
      </w:rPr>
      <w:tab/>
      <w:t>info@pomlimburg.be</w:t>
    </w:r>
  </w:p>
  <w:p w14:paraId="209EAFCC" w14:textId="77777777" w:rsidR="00C85DDC" w:rsidRPr="00C85DDC" w:rsidRDefault="00C85DDC">
    <w:pPr>
      <w:pStyle w:val="Footer"/>
      <w:rPr>
        <w:sz w:val="18"/>
        <w:szCs w:val="18"/>
      </w:rPr>
    </w:pPr>
    <w:r w:rsidRPr="00A23082">
      <w:rPr>
        <w:sz w:val="18"/>
        <w:szCs w:val="18"/>
      </w:rPr>
      <w:t>B-3500 Hasselt</w:t>
    </w:r>
    <w:r w:rsidRPr="00A23082">
      <w:rPr>
        <w:sz w:val="18"/>
        <w:szCs w:val="18"/>
      </w:rPr>
      <w:tab/>
    </w:r>
    <w:r w:rsidRPr="00A23082">
      <w:rPr>
        <w:sz w:val="18"/>
        <w:szCs w:val="18"/>
      </w:rPr>
      <w:tab/>
      <w:t>pomlimburg.be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C390F8" w14:textId="77777777" w:rsidR="005A29A0" w:rsidRDefault="005A29A0" w:rsidP="00A23082">
      <w:pPr>
        <w:spacing w:after="0" w:line="240" w:lineRule="auto"/>
      </w:pPr>
      <w:r>
        <w:separator/>
      </w:r>
    </w:p>
  </w:footnote>
  <w:footnote w:type="continuationSeparator" w:id="0">
    <w:p w14:paraId="154864EB" w14:textId="77777777" w:rsidR="005A29A0" w:rsidRDefault="005A29A0" w:rsidP="00A23082">
      <w:pPr>
        <w:spacing w:after="0" w:line="240" w:lineRule="auto"/>
      </w:pPr>
      <w:r>
        <w:continuationSeparator/>
      </w:r>
    </w:p>
  </w:footnote>
  <w:footnote w:id="1">
    <w:p w14:paraId="029741D8" w14:textId="47451858" w:rsidR="000D402E" w:rsidRDefault="000D402E" w:rsidP="000D402E">
      <w:pPr>
        <w:pStyle w:val="FootnoteText"/>
      </w:pPr>
      <w:r>
        <w:rPr>
          <w:rStyle w:val="FootnoteReference"/>
        </w:rPr>
        <w:footnoteRef/>
      </w:r>
      <w:r>
        <w:t xml:space="preserve"> Gebruik de volgende afkortingen: kmo: Kleine en middelgrote onderneming - go: Grote Onderneming -.</w:t>
      </w:r>
    </w:p>
    <w:p w14:paraId="209B8047" w14:textId="1DCCF0CA" w:rsidR="000D402E" w:rsidRPr="003E0FDF" w:rsidRDefault="000D402E" w:rsidP="000D402E">
      <w:pPr>
        <w:pStyle w:val="FootnoteText"/>
        <w:rPr>
          <w:lang w:val="it-IT"/>
        </w:rPr>
      </w:pPr>
      <w:r w:rsidRPr="003E0FDF">
        <w:rPr>
          <w:lang w:val="it-IT"/>
        </w:rPr>
        <w:t>k/O&amp;O: Universiteit / O&amp;O-instelling - A: Andere.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9F459E" w14:textId="77777777" w:rsidR="00C85DDC" w:rsidRDefault="00C85DDC">
    <w:pPr>
      <w:pStyle w:val="Header"/>
    </w:pPr>
    <w:r>
      <w:rPr>
        <w:noProof/>
      </w:rPr>
      <w:drawing>
        <wp:anchor distT="0" distB="0" distL="114300" distR="114300" simplePos="0" relativeHeight="251660288" behindDoc="1" locked="0" layoutInCell="1" allowOverlap="1" wp14:anchorId="620D5E65" wp14:editId="35EB295A">
          <wp:simplePos x="0" y="0"/>
          <wp:positionH relativeFrom="margin">
            <wp:posOffset>-377561</wp:posOffset>
          </wp:positionH>
          <wp:positionV relativeFrom="margin">
            <wp:posOffset>-1628775</wp:posOffset>
          </wp:positionV>
          <wp:extent cx="2245360" cy="1619885"/>
          <wp:effectExtent l="0" t="0" r="0" b="0"/>
          <wp:wrapSquare wrapText="bothSides"/>
          <wp:docPr id="618787769" name="Graphic 618787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45360" cy="1619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7D0A1D"/>
    <w:multiLevelType w:val="hybridMultilevel"/>
    <w:tmpl w:val="4DEA77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2573C2F"/>
    <w:multiLevelType w:val="hybridMultilevel"/>
    <w:tmpl w:val="0714F0AE"/>
    <w:lvl w:ilvl="0" w:tplc="3BC098CA">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8800CC6"/>
    <w:multiLevelType w:val="multilevel"/>
    <w:tmpl w:val="C1F0CFC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57355044">
    <w:abstractNumId w:val="2"/>
  </w:num>
  <w:num w:numId="2" w16cid:durableId="473261063">
    <w:abstractNumId w:val="0"/>
  </w:num>
  <w:num w:numId="3" w16cid:durableId="936524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A2E"/>
    <w:rsid w:val="000503D0"/>
    <w:rsid w:val="000570AF"/>
    <w:rsid w:val="000D402E"/>
    <w:rsid w:val="001A2B7F"/>
    <w:rsid w:val="001B5F8F"/>
    <w:rsid w:val="001C1F5F"/>
    <w:rsid w:val="00223E9A"/>
    <w:rsid w:val="00244A2E"/>
    <w:rsid w:val="00265C56"/>
    <w:rsid w:val="002D5F28"/>
    <w:rsid w:val="00317D85"/>
    <w:rsid w:val="003E0FDF"/>
    <w:rsid w:val="00453A07"/>
    <w:rsid w:val="00457E88"/>
    <w:rsid w:val="004B7104"/>
    <w:rsid w:val="005A29A0"/>
    <w:rsid w:val="005D6CEB"/>
    <w:rsid w:val="00706719"/>
    <w:rsid w:val="00707DA0"/>
    <w:rsid w:val="008239C1"/>
    <w:rsid w:val="008A6D52"/>
    <w:rsid w:val="00A23082"/>
    <w:rsid w:val="00A36DD3"/>
    <w:rsid w:val="00A45438"/>
    <w:rsid w:val="00A45785"/>
    <w:rsid w:val="00BF2B5C"/>
    <w:rsid w:val="00C20684"/>
    <w:rsid w:val="00C316B3"/>
    <w:rsid w:val="00C46EA5"/>
    <w:rsid w:val="00C73D5B"/>
    <w:rsid w:val="00C85DDC"/>
    <w:rsid w:val="00CB62F5"/>
    <w:rsid w:val="00D102B8"/>
    <w:rsid w:val="00E953D9"/>
    <w:rsid w:val="00FC1559"/>
    <w:rsid w:val="00FF7109"/>
    <w:rsid w:val="05BD4973"/>
    <w:rsid w:val="1070986C"/>
    <w:rsid w:val="2617A9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0B5B4"/>
  <w15:chartTrackingRefBased/>
  <w15:docId w15:val="{3FBFD626-5790-4076-84FB-9FFC58E26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2B8"/>
    <w:pPr>
      <w:spacing w:after="80"/>
    </w:pPr>
  </w:style>
  <w:style w:type="paragraph" w:styleId="Heading1">
    <w:name w:val="heading 1"/>
    <w:basedOn w:val="Normal"/>
    <w:next w:val="Normal"/>
    <w:link w:val="Heading1Char"/>
    <w:uiPriority w:val="9"/>
    <w:qFormat/>
    <w:rsid w:val="00A23082"/>
    <w:pPr>
      <w:keepNext/>
      <w:keepLines/>
      <w:spacing w:before="240" w:after="0"/>
      <w:outlineLvl w:val="0"/>
    </w:pPr>
    <w:rPr>
      <w:rFonts w:asciiTheme="majorHAnsi" w:eastAsiaTheme="majorEastAsia" w:hAnsiTheme="majorHAnsi" w:cstheme="majorBidi"/>
      <w:color w:val="A60B2E"/>
      <w:sz w:val="32"/>
      <w:szCs w:val="32"/>
    </w:rPr>
  </w:style>
  <w:style w:type="paragraph" w:styleId="Heading2">
    <w:name w:val="heading 2"/>
    <w:basedOn w:val="Normal"/>
    <w:next w:val="Normal"/>
    <w:link w:val="Heading2Char"/>
    <w:uiPriority w:val="9"/>
    <w:unhideWhenUsed/>
    <w:qFormat/>
    <w:rsid w:val="00A23082"/>
    <w:pPr>
      <w:keepNext/>
      <w:keepLines/>
      <w:spacing w:before="40" w:after="0"/>
      <w:outlineLvl w:val="1"/>
    </w:pPr>
    <w:rPr>
      <w:rFonts w:asciiTheme="majorHAnsi" w:eastAsiaTheme="majorEastAsia" w:hAnsiTheme="majorHAnsi" w:cstheme="majorBidi"/>
      <w:color w:val="A60B2E"/>
      <w:sz w:val="26"/>
      <w:szCs w:val="26"/>
    </w:rPr>
  </w:style>
  <w:style w:type="paragraph" w:styleId="Heading3">
    <w:name w:val="heading 3"/>
    <w:basedOn w:val="Normal"/>
    <w:next w:val="Normal"/>
    <w:link w:val="Heading3Char"/>
    <w:uiPriority w:val="9"/>
    <w:semiHidden/>
    <w:unhideWhenUsed/>
    <w:qFormat/>
    <w:rsid w:val="00A36DD3"/>
    <w:pPr>
      <w:keepNext/>
      <w:keepLines/>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082"/>
    <w:rPr>
      <w:rFonts w:asciiTheme="majorHAnsi" w:eastAsiaTheme="majorEastAsia" w:hAnsiTheme="majorHAnsi" w:cstheme="majorBidi"/>
      <w:color w:val="A60B2E"/>
      <w:sz w:val="32"/>
      <w:szCs w:val="32"/>
    </w:rPr>
  </w:style>
  <w:style w:type="character" w:customStyle="1" w:styleId="Heading2Char">
    <w:name w:val="Heading 2 Char"/>
    <w:basedOn w:val="DefaultParagraphFont"/>
    <w:link w:val="Heading2"/>
    <w:uiPriority w:val="9"/>
    <w:rsid w:val="00A23082"/>
    <w:rPr>
      <w:rFonts w:asciiTheme="majorHAnsi" w:eastAsiaTheme="majorEastAsia" w:hAnsiTheme="majorHAnsi" w:cstheme="majorBidi"/>
      <w:color w:val="A60B2E"/>
      <w:sz w:val="26"/>
      <w:szCs w:val="26"/>
    </w:rPr>
  </w:style>
  <w:style w:type="character" w:styleId="IntenseEmphasis">
    <w:name w:val="Intense Emphasis"/>
    <w:basedOn w:val="DefaultParagraphFont"/>
    <w:uiPriority w:val="21"/>
    <w:qFormat/>
    <w:rsid w:val="00A23082"/>
    <w:rPr>
      <w:i/>
      <w:iCs/>
      <w:color w:val="A60B2E"/>
    </w:rPr>
  </w:style>
  <w:style w:type="paragraph" w:styleId="IntenseQuote">
    <w:name w:val="Intense Quote"/>
    <w:basedOn w:val="Normal"/>
    <w:next w:val="Normal"/>
    <w:link w:val="IntenseQuoteChar"/>
    <w:uiPriority w:val="30"/>
    <w:qFormat/>
    <w:rsid w:val="00A23082"/>
    <w:pPr>
      <w:pBdr>
        <w:top w:val="single" w:sz="4" w:space="10" w:color="A60B2E"/>
        <w:bottom w:val="single" w:sz="4" w:space="10" w:color="A60B2E"/>
      </w:pBdr>
      <w:spacing w:before="360" w:after="360"/>
      <w:ind w:left="864" w:right="864"/>
      <w:jc w:val="center"/>
    </w:pPr>
    <w:rPr>
      <w:i/>
      <w:iCs/>
      <w:color w:val="A60B2E"/>
    </w:rPr>
  </w:style>
  <w:style w:type="character" w:customStyle="1" w:styleId="IntenseQuoteChar">
    <w:name w:val="Intense Quote Char"/>
    <w:basedOn w:val="DefaultParagraphFont"/>
    <w:link w:val="IntenseQuote"/>
    <w:uiPriority w:val="30"/>
    <w:rsid w:val="00A23082"/>
    <w:rPr>
      <w:i/>
      <w:iCs/>
      <w:color w:val="A60B2E"/>
    </w:rPr>
  </w:style>
  <w:style w:type="character" w:styleId="IntenseReference">
    <w:name w:val="Intense Reference"/>
    <w:basedOn w:val="DefaultParagraphFont"/>
    <w:uiPriority w:val="32"/>
    <w:qFormat/>
    <w:rsid w:val="00A23082"/>
    <w:rPr>
      <w:b/>
      <w:bCs/>
      <w:smallCaps/>
      <w:color w:val="A60B2E"/>
      <w:spacing w:val="5"/>
    </w:rPr>
  </w:style>
  <w:style w:type="paragraph" w:styleId="Header">
    <w:name w:val="header"/>
    <w:basedOn w:val="Normal"/>
    <w:link w:val="HeaderChar"/>
    <w:uiPriority w:val="99"/>
    <w:unhideWhenUsed/>
    <w:rsid w:val="00A230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23082"/>
  </w:style>
  <w:style w:type="paragraph" w:styleId="Footer">
    <w:name w:val="footer"/>
    <w:basedOn w:val="Normal"/>
    <w:link w:val="FooterChar"/>
    <w:uiPriority w:val="99"/>
    <w:unhideWhenUsed/>
    <w:rsid w:val="00A230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3082"/>
  </w:style>
  <w:style w:type="character" w:customStyle="1" w:styleId="NadrukROOD">
    <w:name w:val="Nadruk ROOD"/>
    <w:basedOn w:val="DefaultParagraphFont"/>
    <w:uiPriority w:val="1"/>
    <w:qFormat/>
    <w:rsid w:val="00BF2B5C"/>
    <w:rPr>
      <w:rFonts w:asciiTheme="minorHAnsi" w:hAnsiTheme="minorHAnsi"/>
      <w:b/>
      <w:color w:val="A60B2E"/>
    </w:rPr>
  </w:style>
  <w:style w:type="character" w:customStyle="1" w:styleId="Heading3Char">
    <w:name w:val="Heading 3 Char"/>
    <w:basedOn w:val="DefaultParagraphFont"/>
    <w:link w:val="Heading3"/>
    <w:uiPriority w:val="9"/>
    <w:semiHidden/>
    <w:rsid w:val="00A36DD3"/>
    <w:rPr>
      <w:rFonts w:asciiTheme="majorHAnsi" w:eastAsiaTheme="majorEastAsia" w:hAnsiTheme="majorHAnsi" w:cstheme="majorBidi"/>
      <w:sz w:val="24"/>
      <w:szCs w:val="24"/>
    </w:rPr>
  </w:style>
  <w:style w:type="paragraph" w:styleId="Title">
    <w:name w:val="Title"/>
    <w:basedOn w:val="Normal"/>
    <w:next w:val="Normal"/>
    <w:link w:val="TitleChar"/>
    <w:uiPriority w:val="10"/>
    <w:qFormat/>
    <w:rsid w:val="00244A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4A2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44A2E"/>
    <w:pPr>
      <w:ind w:left="720"/>
      <w:contextualSpacing/>
    </w:pPr>
  </w:style>
  <w:style w:type="table" w:styleId="TableGrid">
    <w:name w:val="Table Grid"/>
    <w:basedOn w:val="TableNormal"/>
    <w:uiPriority w:val="39"/>
    <w:rsid w:val="00706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D40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402E"/>
    <w:rPr>
      <w:sz w:val="20"/>
      <w:szCs w:val="20"/>
    </w:rPr>
  </w:style>
  <w:style w:type="character" w:styleId="FootnoteReference">
    <w:name w:val="footnote reference"/>
    <w:basedOn w:val="DefaultParagraphFont"/>
    <w:uiPriority w:val="99"/>
    <w:semiHidden/>
    <w:unhideWhenUsed/>
    <w:rsid w:val="000D40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Jordens\Downloads\WORD-SJABLOON_tweede%20pagina%20zonder%20header%20(1).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D46B5D9F69244A37A7E20C8E45752" ma:contentTypeVersion="18" ma:contentTypeDescription="Een nieuw document maken." ma:contentTypeScope="" ma:versionID="abc0adc1afeed22b4cf8c660108e5d16">
  <xsd:schema xmlns:xsd="http://www.w3.org/2001/XMLSchema" xmlns:xs="http://www.w3.org/2001/XMLSchema" xmlns:p="http://schemas.microsoft.com/office/2006/metadata/properties" xmlns:ns2="7acbefd0-f498-4ef5-8a5d-009406c47e92" xmlns:ns3="a70d0b17-9158-4069-b55f-fcf76f4b4fa8" targetNamespace="http://schemas.microsoft.com/office/2006/metadata/properties" ma:root="true" ma:fieldsID="9685826f9fd68fcbc80984d1fad336f8" ns2:_="" ns3:_="">
    <xsd:import namespace="7acbefd0-f498-4ef5-8a5d-009406c47e92"/>
    <xsd:import namespace="a70d0b17-9158-4069-b55f-fcf76f4b4f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befd0-f498-4ef5-8a5d-009406c47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a112a45-b839-4717-8b60-2a40545f05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0d0b17-9158-4069-b55f-fcf76f4b4fa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95e9344-d80b-4de8-97c5-7e37e2d7559b}" ma:internalName="TaxCatchAll" ma:showField="CatchAllData" ma:web="a70d0b17-9158-4069-b55f-fcf76f4b4f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70d0b17-9158-4069-b55f-fcf76f4b4fa8" xsi:nil="true"/>
    <lcf76f155ced4ddcb4097134ff3c332f xmlns="7acbefd0-f498-4ef5-8a5d-009406c47e92">
      <Terms xmlns="http://schemas.microsoft.com/office/infopath/2007/PartnerControls"/>
    </lcf76f155ced4ddcb4097134ff3c332f>
    <SharedWithUsers xmlns="a70d0b17-9158-4069-b55f-fcf76f4b4fa8">
      <UserInfo>
        <DisplayName>Tanith Van Damme</DisplayName>
        <AccountId>70</AccountId>
        <AccountType/>
      </UserInfo>
      <UserInfo>
        <DisplayName>Alyssa Horemans</DisplayName>
        <AccountId>98</AccountId>
        <AccountType/>
      </UserInfo>
    </SharedWithUsers>
  </documentManagement>
</p:properties>
</file>

<file path=customXml/itemProps1.xml><?xml version="1.0" encoding="utf-8"?>
<ds:datastoreItem xmlns:ds="http://schemas.openxmlformats.org/officeDocument/2006/customXml" ds:itemID="{1B054763-8C77-4949-93F9-F5FAFD78E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cbefd0-f498-4ef5-8a5d-009406c47e92"/>
    <ds:schemaRef ds:uri="a70d0b17-9158-4069-b55f-fcf76f4b4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DC27DE-93C5-418E-8598-1828E3DA8EF9}">
  <ds:schemaRefs>
    <ds:schemaRef ds:uri="http://schemas.microsoft.com/sharepoint/v3/contenttype/forms"/>
  </ds:schemaRefs>
</ds:datastoreItem>
</file>

<file path=customXml/itemProps3.xml><?xml version="1.0" encoding="utf-8"?>
<ds:datastoreItem xmlns:ds="http://schemas.openxmlformats.org/officeDocument/2006/customXml" ds:itemID="{048419E5-CDBB-46A1-A21C-55A85F8023F8}">
  <ds:schemaRefs>
    <ds:schemaRef ds:uri="http://schemas.openxmlformats.org/officeDocument/2006/bibliography"/>
  </ds:schemaRefs>
</ds:datastoreItem>
</file>

<file path=customXml/itemProps4.xml><?xml version="1.0" encoding="utf-8"?>
<ds:datastoreItem xmlns:ds="http://schemas.openxmlformats.org/officeDocument/2006/customXml" ds:itemID="{CF42367B-B361-48D8-8AB7-F8C47A5EABFD}">
  <ds:schemaRefs>
    <ds:schemaRef ds:uri="http://schemas.microsoft.com/office/2006/metadata/properties"/>
    <ds:schemaRef ds:uri="http://schemas.microsoft.com/office/infopath/2007/PartnerControls"/>
    <ds:schemaRef ds:uri="a70d0b17-9158-4069-b55f-fcf76f4b4fa8"/>
    <ds:schemaRef ds:uri="7acbefd0-f498-4ef5-8a5d-009406c47e92"/>
  </ds:schemaRefs>
</ds:datastoreItem>
</file>

<file path=docProps/app.xml><?xml version="1.0" encoding="utf-8"?>
<Properties xmlns="http://schemas.openxmlformats.org/officeDocument/2006/extended-properties" xmlns:vt="http://schemas.openxmlformats.org/officeDocument/2006/docPropsVTypes">
  <Template>WORD-SJABLOON_tweede pagina zonder header (1)</Template>
  <TotalTime>0</TotalTime>
  <Pages>10</Pages>
  <Words>1017</Words>
  <Characters>5596</Characters>
  <Application>Microsoft Office Word</Application>
  <DocSecurity>0</DocSecurity>
  <Lines>46</Lines>
  <Paragraphs>13</Paragraphs>
  <ScaleCrop>false</ScaleCrop>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Jordens</dc:creator>
  <cp:keywords/>
  <dc:description/>
  <cp:lastModifiedBy>Alyssa Horemans</cp:lastModifiedBy>
  <cp:revision>18</cp:revision>
  <dcterms:created xsi:type="dcterms:W3CDTF">2024-02-21T10:41:00Z</dcterms:created>
  <dcterms:modified xsi:type="dcterms:W3CDTF">2024-03-26T15:52:00Z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0x010100F2BD46B5D9F69244A37A7E20C8E45752</vt:lpwstr>
  </property>
  <property fmtid="{D5CDD505-2E9C-101B-9397-08002B2CF9AE}" pid="3" name="MediaServiceImageTags">
    <vt:lpwstr/>
  </property>
  <property fmtid="{D5CDD505-2E9C-101B-9397-08002B2CF9AE}" pid="4" name="GrammarlyDocumentId">
    <vt:lpwstr>81dc074a-d0e1-4bee-af32-bd5a2a7a4a29</vt:lpwstr>
  </property>
</Properties>
</file>